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EC7E45" w:rsidP="004F15ED">
            <w:pPr>
              <w:pStyle w:val="CompanyName"/>
              <w:ind w:left="720"/>
              <w:rPr>
                <w:b w:val="0"/>
                <w:caps w:val="0"/>
              </w:rPr>
            </w:pPr>
            <w:r>
              <w:rPr>
                <w:caps w:val="0"/>
              </w:rPr>
              <w:t>SwimWest Swim School</w:t>
            </w:r>
            <w:r w:rsidR="004E5C9F">
              <w:rPr>
                <w:caps w:val="0"/>
              </w:rPr>
              <w:t xml:space="preserve"> </w:t>
            </w:r>
            <w:r w:rsidR="004F15ED">
              <w:rPr>
                <w:caps w:val="0"/>
              </w:rPr>
              <w:br/>
            </w:r>
            <w:r w:rsidR="004F15ED" w:rsidRPr="004F15ED">
              <w:rPr>
                <w:b w:val="0"/>
                <w:caps w:val="0"/>
              </w:rPr>
              <w:t>Employment Application</w:t>
            </w:r>
          </w:p>
          <w:p w:rsidR="004F15ED" w:rsidRPr="004F15ED" w:rsidRDefault="004F15ED" w:rsidP="004F15ED">
            <w:pPr>
              <w:pStyle w:val="CompanyName"/>
              <w:ind w:left="720"/>
              <w:rPr>
                <w:sz w:val="8"/>
                <w:szCs w:val="8"/>
              </w:rPr>
            </w:pPr>
          </w:p>
          <w:p w:rsidR="00EC7E45" w:rsidRDefault="00EC7E45" w:rsidP="004F15ED">
            <w:pPr>
              <w:pStyle w:val="CompanyName"/>
              <w:ind w:left="720"/>
              <w:rPr>
                <w:b w:val="0"/>
                <w:caps w:val="0"/>
                <w:sz w:val="18"/>
                <w:szCs w:val="18"/>
              </w:rPr>
            </w:pPr>
            <w:r>
              <w:rPr>
                <w:b w:val="0"/>
                <w:caps w:val="0"/>
                <w:sz w:val="18"/>
                <w:szCs w:val="18"/>
              </w:rPr>
              <w:t>West Madison Loca</w:t>
            </w:r>
            <w:r w:rsidR="00316D5D">
              <w:rPr>
                <w:b w:val="0"/>
                <w:caps w:val="0"/>
                <w:sz w:val="18"/>
                <w:szCs w:val="18"/>
              </w:rPr>
              <w:t>tion:</w:t>
            </w:r>
            <w:r>
              <w:rPr>
                <w:b w:val="0"/>
                <w:caps w:val="0"/>
                <w:sz w:val="18"/>
                <w:szCs w:val="18"/>
              </w:rPr>
              <w:t xml:space="preserve">  1001 Deming Way Madison</w:t>
            </w:r>
            <w:r w:rsidR="00316D5D">
              <w:rPr>
                <w:b w:val="0"/>
                <w:caps w:val="0"/>
                <w:sz w:val="18"/>
                <w:szCs w:val="18"/>
              </w:rPr>
              <w:t>, WI</w:t>
            </w:r>
          </w:p>
          <w:p w:rsidR="00AA7471" w:rsidRDefault="00EC7E45" w:rsidP="004F15ED">
            <w:pPr>
              <w:pStyle w:val="CompanyName"/>
              <w:ind w:left="720"/>
              <w:rPr>
                <w:b w:val="0"/>
                <w:caps w:val="0"/>
                <w:sz w:val="18"/>
                <w:szCs w:val="18"/>
              </w:rPr>
            </w:pPr>
            <w:r>
              <w:rPr>
                <w:b w:val="0"/>
                <w:caps w:val="0"/>
                <w:sz w:val="18"/>
                <w:szCs w:val="18"/>
              </w:rPr>
              <w:t>Fitchbur</w:t>
            </w:r>
            <w:r w:rsidR="00567D56">
              <w:rPr>
                <w:b w:val="0"/>
                <w:caps w:val="0"/>
                <w:sz w:val="18"/>
                <w:szCs w:val="18"/>
              </w:rPr>
              <w:t>g location</w:t>
            </w:r>
            <w:r w:rsidR="00316D5D">
              <w:rPr>
                <w:b w:val="0"/>
                <w:caps w:val="0"/>
                <w:sz w:val="18"/>
                <w:szCs w:val="18"/>
              </w:rPr>
              <w:t>:</w:t>
            </w:r>
            <w:r>
              <w:rPr>
                <w:b w:val="0"/>
                <w:caps w:val="0"/>
                <w:sz w:val="18"/>
                <w:szCs w:val="18"/>
              </w:rPr>
              <w:t xml:space="preserve">  </w:t>
            </w:r>
            <w:r w:rsidR="00316D5D">
              <w:rPr>
                <w:b w:val="0"/>
                <w:caps w:val="0"/>
                <w:sz w:val="18"/>
                <w:szCs w:val="18"/>
              </w:rPr>
              <w:t>6220 Nesbitt Road Fitchburg, WI</w:t>
            </w:r>
            <w:r>
              <w:rPr>
                <w:b w:val="0"/>
                <w:caps w:val="0"/>
                <w:sz w:val="18"/>
                <w:szCs w:val="18"/>
              </w:rPr>
              <w:br/>
            </w:r>
            <w:hyperlink r:id="rId7" w:history="1">
              <w:r w:rsidR="00584320" w:rsidRPr="00584320">
                <w:rPr>
                  <w:rStyle w:val="Hyperlink"/>
                  <w:b w:val="0"/>
                  <w:caps w:val="0"/>
                  <w:color w:val="auto"/>
                  <w:sz w:val="18"/>
                  <w:szCs w:val="18"/>
                  <w:u w:val="none"/>
                </w:rPr>
                <w:t>www.swimwest.com</w:t>
              </w:r>
            </w:hyperlink>
          </w:p>
          <w:p w:rsidR="00584320" w:rsidRPr="00584320" w:rsidRDefault="00584320" w:rsidP="004F15ED">
            <w:pPr>
              <w:pStyle w:val="CompanyName"/>
              <w:ind w:left="720"/>
              <w:rPr>
                <w:sz w:val="16"/>
                <w:szCs w:val="16"/>
              </w:rPr>
            </w:pPr>
          </w:p>
        </w:tc>
        <w:tc>
          <w:tcPr>
            <w:tcW w:w="3888" w:type="dxa"/>
          </w:tcPr>
          <w:p w:rsidR="00AA7471" w:rsidRDefault="00EC7E45" w:rsidP="00EC7E45">
            <w:pPr>
              <w:pStyle w:val="Logo"/>
              <w:jc w:val="center"/>
            </w:pPr>
            <w:r w:rsidRPr="00EC7E45">
              <w:rPr>
                <w:b/>
                <w:cap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2F80A8" wp14:editId="1D676FA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-238125</wp:posOffset>
                      </wp:positionV>
                      <wp:extent cx="217170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7E45" w:rsidRDefault="00EC7E4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ABA68E" wp14:editId="34218B00">
                                        <wp:extent cx="1752600" cy="1044335"/>
                                        <wp:effectExtent l="0" t="0" r="0" b="3810"/>
                                        <wp:docPr id="1" name="Picture 1" descr="C:\Users\SwimWest\Dropbox\_Individual Folders\Alison\marketing\logos\color logos\swimwest_new11_colo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SwimWest\Dropbox\_Individual Folders\Alison\marketing\logos\color logos\swimwest_new11_colo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7552" cy="10472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9pt;margin-top:-18.75pt;width:17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pfIgIAAB4EAAAOAAAAZHJzL2Uyb0RvYy54bWysU9uOEzEMfUfiH6K807lsS9tRp6ulSxHS&#10;cpF2+YBMJtOJSOKQpJ0pX4+TdrsF3hB5iOzYPrGP7dXtqBU5COclmJoWk5wSYTi00uxq+u1p+2ZB&#10;iQ/MtEyBETU9Ck9v169frQZbiRJ6UK1wBEGMrwZb0z4EW2WZ573QzE/ACoPGDpxmAVW3y1rHBkTX&#10;Kivz/G02gGutAy68x9f7k5GuE37XCR6+dJ0XgaiaYm4h3S7dTbyz9YpVO8dsL/k5DfYPWWgmDX56&#10;gbpngZG9k39BackdeOjChIPOoOskF6kGrKbI/6jmsWdWpFqQHG8vNPn/B8s/H746Itua3uRzSgzT&#10;2KQnMQbyDkZSRn4G6yt0e7ToGEZ8xj6nWr19AP7dEwObnpmduHMOhl6wFvMrYmR2FXrC8RGkGT5B&#10;i9+wfYAENHZOR/KQDoLo2KfjpTcxFY6PZTEv5jmaONqKaX6zXMzSH6x6DrfOhw8CNIlCTR02P8Gz&#10;w4MPMR1WPbvE3zwo2W6lUklxu2ajHDkwHJRtOmf039yUIUNNl7NylpANxPg0Q1oGHGQldU0XeTwx&#10;nFWRjvemTXJgUp1kzESZMz+RkhM5YWxGdIykNdAekSkHp4HFBUOhB/eTkgGHtab+x545QYn6aJDt&#10;ZTGdxulOynQ2L1Fx15bm2sIMR6iaBkpO4iakjUg82DvsylYmvl4yOeeKQ5hoPC9MnPJrPXm9rPX6&#10;FwAAAP//AwBQSwMEFAAGAAgAAAAhACOKsBXfAAAACgEAAA8AAABkcnMvZG93bnJldi54bWxMj8tO&#10;wzAQRfdI/IM1SOxapw19KMSpKio2LJAoSHTpxpM4wi/Zbhr+nmEFq9Foju6cW+8ma9iIMQ3eCVjM&#10;C2DoWq8G1wv4eH+ebYGlLJ2SxjsU8I0Jds3tTS0r5a/uDcdj7hmFuFRJATrnUHGeWo1WprkP6OjW&#10;+WhlpjX2XEV5pXBr+LIo1tzKwdEHLQM+aWy/jhcr4NPqQR3i66lTZjy8dPtVmGIQ4v5u2j8Cyzjl&#10;Pxh+9UkdGnI6+4tTiRkBswWZZ5rlZgWMgPKhWAI7E7kt18Cbmv+v0PwAAAD//wMAUEsBAi0AFAAG&#10;AAgAAAAhALaDOJL+AAAA4QEAABMAAAAAAAAAAAAAAAAAAAAAAFtDb250ZW50X1R5cGVzXS54bWxQ&#10;SwECLQAUAAYACAAAACEAOP0h/9YAAACUAQAACwAAAAAAAAAAAAAAAAAvAQAAX3JlbHMvLnJlbHNQ&#10;SwECLQAUAAYACAAAACEAycI6XyICAAAeBAAADgAAAAAAAAAAAAAAAAAuAgAAZHJzL2Uyb0RvYy54&#10;bWxQSwECLQAUAAYACAAAACEAI4qwFd8AAAAKAQAADwAAAAAAAAAAAAAAAAB8BAAAZHJzL2Rvd25y&#10;ZXYueG1sUEsFBgAAAAAEAAQA8wAAAIgFAAAAAA==&#10;" stroked="f">
                      <v:textbox style="mso-fit-shape-to-text:t">
                        <w:txbxContent>
                          <w:p w:rsidR="00EC7E45" w:rsidRDefault="00EC7E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BA68E" wp14:editId="34218B00">
                                  <wp:extent cx="1752600" cy="1044335"/>
                                  <wp:effectExtent l="0" t="0" r="0" b="3810"/>
                                  <wp:docPr id="1" name="Picture 1" descr="C:\Users\SwimWest\Dropbox\_Individual Folders\Alison\marketing\logos\color logos\swimwest_new11_col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wimWest\Dropbox\_Individual Folders\Alison\marketing\logos\color logos\swimwest_new11_col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7552" cy="1047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A7471" w:rsidRDefault="00AA7471" w:rsidP="00AA7471"/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8"/>
        <w:gridCol w:w="268"/>
        <w:gridCol w:w="13"/>
        <w:gridCol w:w="85"/>
        <w:gridCol w:w="13"/>
        <w:gridCol w:w="325"/>
        <w:gridCol w:w="826"/>
        <w:gridCol w:w="806"/>
        <w:gridCol w:w="236"/>
        <w:gridCol w:w="34"/>
        <w:gridCol w:w="793"/>
        <w:gridCol w:w="21"/>
        <w:gridCol w:w="360"/>
        <w:gridCol w:w="443"/>
        <w:gridCol w:w="457"/>
        <w:gridCol w:w="71"/>
        <w:gridCol w:w="195"/>
        <w:gridCol w:w="544"/>
        <w:gridCol w:w="178"/>
        <w:gridCol w:w="180"/>
        <w:gridCol w:w="22"/>
        <w:gridCol w:w="340"/>
        <w:gridCol w:w="52"/>
        <w:gridCol w:w="214"/>
        <w:gridCol w:w="463"/>
        <w:gridCol w:w="257"/>
        <w:gridCol w:w="184"/>
        <w:gridCol w:w="321"/>
        <w:gridCol w:w="37"/>
        <w:gridCol w:w="879"/>
        <w:gridCol w:w="21"/>
        <w:gridCol w:w="900"/>
      </w:tblGrid>
      <w:tr w:rsidR="00A35524" w:rsidRPr="002A733C" w:rsidTr="00EE6D10">
        <w:trPr>
          <w:trHeight w:hRule="exact" w:val="288"/>
        </w:trPr>
        <w:tc>
          <w:tcPr>
            <w:tcW w:w="10256" w:type="dxa"/>
            <w:gridSpan w:val="32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883F6C" w:rsidRPr="002A733C" w:rsidTr="00E54A64">
        <w:trPr>
          <w:trHeight w:hRule="exact" w:val="403"/>
        </w:trPr>
        <w:tc>
          <w:tcPr>
            <w:tcW w:w="7194" w:type="dxa"/>
            <w:gridSpan w:val="24"/>
            <w:vAlign w:val="center"/>
          </w:tcPr>
          <w:p w:rsidR="00883F6C" w:rsidRPr="002A733C" w:rsidRDefault="00883F6C" w:rsidP="002A733C">
            <w:r>
              <w:t>Full Name</w:t>
            </w:r>
          </w:p>
        </w:tc>
        <w:tc>
          <w:tcPr>
            <w:tcW w:w="3062" w:type="dxa"/>
            <w:gridSpan w:val="8"/>
            <w:vAlign w:val="center"/>
          </w:tcPr>
          <w:p w:rsidR="00883F6C" w:rsidRPr="002A733C" w:rsidRDefault="00791F31" w:rsidP="002A733C">
            <w:r>
              <w:t>Today’s Date</w:t>
            </w:r>
          </w:p>
        </w:tc>
      </w:tr>
      <w:tr w:rsidR="00883F6C" w:rsidRPr="002A733C" w:rsidTr="00EE6D10">
        <w:trPr>
          <w:trHeight w:hRule="exact" w:val="403"/>
        </w:trPr>
        <w:tc>
          <w:tcPr>
            <w:tcW w:w="10256" w:type="dxa"/>
            <w:gridSpan w:val="32"/>
            <w:vAlign w:val="center"/>
          </w:tcPr>
          <w:p w:rsidR="00883F6C" w:rsidRPr="002A733C" w:rsidRDefault="00883F6C" w:rsidP="002A733C">
            <w:r>
              <w:t>Street Address</w:t>
            </w:r>
            <w:r w:rsidR="00B33257">
              <w:t>, City, Zip</w:t>
            </w:r>
          </w:p>
        </w:tc>
      </w:tr>
      <w:tr w:rsidR="00774C14" w:rsidRPr="002A733C" w:rsidTr="00E54A64">
        <w:trPr>
          <w:trHeight w:hRule="exact" w:val="403"/>
        </w:trPr>
        <w:tc>
          <w:tcPr>
            <w:tcW w:w="3324" w:type="dxa"/>
            <w:gridSpan w:val="10"/>
            <w:vAlign w:val="center"/>
          </w:tcPr>
          <w:p w:rsidR="00774C14" w:rsidRPr="002A733C" w:rsidRDefault="00B33257" w:rsidP="002A733C">
            <w:r>
              <w:t xml:space="preserve">Home Phone  </w:t>
            </w:r>
          </w:p>
        </w:tc>
        <w:tc>
          <w:tcPr>
            <w:tcW w:w="3062" w:type="dxa"/>
            <w:gridSpan w:val="9"/>
            <w:vAlign w:val="center"/>
          </w:tcPr>
          <w:p w:rsidR="00774C14" w:rsidRPr="002A733C" w:rsidRDefault="00B33257" w:rsidP="002A733C">
            <w:r>
              <w:t>Cell Phone</w:t>
            </w:r>
          </w:p>
        </w:tc>
        <w:tc>
          <w:tcPr>
            <w:tcW w:w="3870" w:type="dxa"/>
            <w:gridSpan w:val="13"/>
            <w:vAlign w:val="center"/>
          </w:tcPr>
          <w:p w:rsidR="00774C14" w:rsidRPr="002A733C" w:rsidRDefault="00B33257" w:rsidP="002A733C">
            <w:r>
              <w:t xml:space="preserve">Preferred Phone    Home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64842">
              <w:rPr>
                <w:rStyle w:val="CheckBoxChar"/>
              </w:rPr>
            </w:r>
            <w:r w:rsidR="00A64842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>
              <w:t xml:space="preserve">Cell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64842">
              <w:rPr>
                <w:rStyle w:val="CheckBoxChar"/>
              </w:rPr>
            </w:r>
            <w:r w:rsidR="00A64842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>
              <w:t xml:space="preserve"> Either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64842">
              <w:rPr>
                <w:rStyle w:val="CheckBoxChar"/>
              </w:rPr>
            </w:r>
            <w:r w:rsidR="00A64842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774C14" w:rsidRPr="002A733C" w:rsidTr="00E54A64">
        <w:trPr>
          <w:trHeight w:hRule="exact" w:val="403"/>
        </w:trPr>
        <w:tc>
          <w:tcPr>
            <w:tcW w:w="6386" w:type="dxa"/>
            <w:gridSpan w:val="19"/>
            <w:vAlign w:val="center"/>
          </w:tcPr>
          <w:p w:rsidR="00774C14" w:rsidRPr="002A733C" w:rsidRDefault="00774C14" w:rsidP="002A733C">
            <w:r>
              <w:t>E-mail Address</w:t>
            </w:r>
          </w:p>
        </w:tc>
        <w:tc>
          <w:tcPr>
            <w:tcW w:w="3870" w:type="dxa"/>
            <w:gridSpan w:val="13"/>
            <w:vAlign w:val="center"/>
          </w:tcPr>
          <w:p w:rsidR="00774C14" w:rsidRPr="002A733C" w:rsidRDefault="00774C14" w:rsidP="002A733C">
            <w:r>
              <w:t>Date of Birth</w:t>
            </w:r>
          </w:p>
        </w:tc>
      </w:tr>
      <w:tr w:rsidR="00E565C5" w:rsidRPr="002A733C" w:rsidTr="00EE6D10">
        <w:trPr>
          <w:trHeight w:hRule="exact" w:val="403"/>
        </w:trPr>
        <w:tc>
          <w:tcPr>
            <w:tcW w:w="10256" w:type="dxa"/>
            <w:gridSpan w:val="32"/>
            <w:vAlign w:val="center"/>
          </w:tcPr>
          <w:p w:rsidR="00E565C5" w:rsidRPr="002A733C" w:rsidRDefault="00791F31" w:rsidP="004F15ED">
            <w:r>
              <w:t>What positions are you interested in?  (circle all that apply)</w:t>
            </w:r>
            <w:r w:rsidR="00E565C5">
              <w:t xml:space="preserve">  </w:t>
            </w:r>
            <w:r w:rsidR="004F15ED">
              <w:t xml:space="preserve">    </w:t>
            </w:r>
            <w:r w:rsidR="00E565C5">
              <w:t xml:space="preserve"> Front Desk</w:t>
            </w:r>
            <w:r w:rsidR="00774C14">
              <w:t xml:space="preserve"> </w:t>
            </w:r>
            <w:r w:rsidR="00E565C5">
              <w:t xml:space="preserve"> / </w:t>
            </w:r>
            <w:r w:rsidR="00774C14">
              <w:t xml:space="preserve"> </w:t>
            </w:r>
            <w:r w:rsidR="004F15ED">
              <w:t xml:space="preserve">Swim Instructor  /  </w:t>
            </w:r>
            <w:r w:rsidR="00E565C5">
              <w:t>Lifeguard</w:t>
            </w:r>
            <w:r>
              <w:t xml:space="preserve"> (must be lifeguard certified)</w:t>
            </w:r>
            <w:r w:rsidR="00774C14">
              <w:t xml:space="preserve"> </w:t>
            </w:r>
            <w:r w:rsidR="004F15ED">
              <w:t xml:space="preserve"> </w:t>
            </w:r>
            <w:r w:rsidR="00774C14">
              <w:t xml:space="preserve"> </w:t>
            </w:r>
          </w:p>
        </w:tc>
      </w:tr>
      <w:tr w:rsidR="00E565C5" w:rsidRPr="002A733C" w:rsidTr="00EE6D10">
        <w:trPr>
          <w:trHeight w:hRule="exact" w:val="403"/>
        </w:trPr>
        <w:tc>
          <w:tcPr>
            <w:tcW w:w="10256" w:type="dxa"/>
            <w:gridSpan w:val="32"/>
            <w:vAlign w:val="center"/>
          </w:tcPr>
          <w:p w:rsidR="00E565C5" w:rsidRPr="002A733C" w:rsidRDefault="00E565C5" w:rsidP="002A733C">
            <w:r>
              <w:t xml:space="preserve">When are you available to work?  (circle all that apply)   Winter </w:t>
            </w:r>
            <w:r w:rsidR="00774C14">
              <w:t xml:space="preserve"> </w:t>
            </w:r>
            <w:r>
              <w:t xml:space="preserve">/ </w:t>
            </w:r>
            <w:r w:rsidR="00774C14">
              <w:t xml:space="preserve"> </w:t>
            </w:r>
            <w:r>
              <w:t>Spring</w:t>
            </w:r>
            <w:r w:rsidR="00774C14">
              <w:t xml:space="preserve"> </w:t>
            </w:r>
            <w:r>
              <w:t xml:space="preserve"> / </w:t>
            </w:r>
            <w:r w:rsidR="00774C14">
              <w:t xml:space="preserve"> </w:t>
            </w:r>
            <w:r>
              <w:t>Summer</w:t>
            </w:r>
            <w:r w:rsidR="00774C14">
              <w:t xml:space="preserve"> </w:t>
            </w:r>
            <w:r>
              <w:t xml:space="preserve"> / </w:t>
            </w:r>
            <w:r w:rsidR="00774C14">
              <w:t xml:space="preserve"> </w:t>
            </w:r>
            <w:r>
              <w:t>Fall</w:t>
            </w:r>
          </w:p>
        </w:tc>
      </w:tr>
      <w:tr w:rsidR="00E565C5" w:rsidRPr="002A733C" w:rsidTr="0023642C">
        <w:trPr>
          <w:trHeight w:hRule="exact" w:val="2067"/>
        </w:trPr>
        <w:tc>
          <w:tcPr>
            <w:tcW w:w="10256" w:type="dxa"/>
            <w:gridSpan w:val="32"/>
          </w:tcPr>
          <w:p w:rsidR="009B64F3" w:rsidRPr="009B64F3" w:rsidRDefault="009B64F3" w:rsidP="009B64F3">
            <w:pPr>
              <w:rPr>
                <w:sz w:val="4"/>
                <w:szCs w:val="4"/>
              </w:rPr>
            </w:pPr>
          </w:p>
          <w:p w:rsidR="00E565C5" w:rsidRDefault="00EE6D10" w:rsidP="009B64F3">
            <w:r>
              <w:t>Please indicate</w:t>
            </w:r>
            <w:r w:rsidR="00624C18" w:rsidRPr="00624C18">
              <w:t xml:space="preserve"> your </w:t>
            </w:r>
            <w:r w:rsidR="009B64F3">
              <w:t xml:space="preserve">available </w:t>
            </w:r>
            <w:r w:rsidR="00624C18" w:rsidRPr="00624C18">
              <w:t xml:space="preserve">starting and ending </w:t>
            </w:r>
            <w:r w:rsidR="009B64F3">
              <w:t>times</w:t>
            </w:r>
            <w:r w:rsidR="00624C18">
              <w:t xml:space="preserve"> </w:t>
            </w:r>
            <w:r>
              <w:t>for each day of the week</w:t>
            </w:r>
          </w:p>
          <w:p w:rsidR="00EE6D10" w:rsidRPr="00EE6D10" w:rsidRDefault="00EE6D10" w:rsidP="009B64F3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58"/>
              <w:gridCol w:w="1258"/>
              <w:gridCol w:w="1258"/>
              <w:gridCol w:w="1258"/>
              <w:gridCol w:w="1258"/>
              <w:gridCol w:w="1258"/>
              <w:gridCol w:w="1258"/>
              <w:gridCol w:w="1259"/>
            </w:tblGrid>
            <w:tr w:rsidR="00E565C5" w:rsidTr="00EB07AB">
              <w:tc>
                <w:tcPr>
                  <w:tcW w:w="1258" w:type="dxa"/>
                </w:tcPr>
                <w:p w:rsidR="00E565C5" w:rsidRPr="00624C18" w:rsidRDefault="00624C18" w:rsidP="004F15ED">
                  <w:pPr>
                    <w:jc w:val="center"/>
                    <w:rPr>
                      <w:b/>
                    </w:rPr>
                  </w:pPr>
                  <w:r w:rsidRPr="00624C18">
                    <w:rPr>
                      <w:b/>
                    </w:rPr>
                    <w:t>Availability</w:t>
                  </w:r>
                </w:p>
              </w:tc>
              <w:tc>
                <w:tcPr>
                  <w:tcW w:w="1258" w:type="dxa"/>
                </w:tcPr>
                <w:p w:rsidR="00E565C5" w:rsidRPr="00E01015" w:rsidRDefault="00E565C5" w:rsidP="004F15ED">
                  <w:pPr>
                    <w:jc w:val="center"/>
                    <w:rPr>
                      <w:b/>
                    </w:rPr>
                  </w:pPr>
                  <w:r w:rsidRPr="00E01015">
                    <w:rPr>
                      <w:b/>
                    </w:rPr>
                    <w:t>Monday</w:t>
                  </w:r>
                </w:p>
              </w:tc>
              <w:tc>
                <w:tcPr>
                  <w:tcW w:w="1258" w:type="dxa"/>
                </w:tcPr>
                <w:p w:rsidR="00E565C5" w:rsidRPr="00E01015" w:rsidRDefault="00E565C5" w:rsidP="004F15ED">
                  <w:pPr>
                    <w:jc w:val="center"/>
                    <w:rPr>
                      <w:b/>
                    </w:rPr>
                  </w:pPr>
                  <w:r w:rsidRPr="00E01015">
                    <w:rPr>
                      <w:b/>
                    </w:rPr>
                    <w:t>Tuesday</w:t>
                  </w:r>
                </w:p>
              </w:tc>
              <w:tc>
                <w:tcPr>
                  <w:tcW w:w="1258" w:type="dxa"/>
                </w:tcPr>
                <w:p w:rsidR="00E565C5" w:rsidRPr="00E01015" w:rsidRDefault="00E565C5" w:rsidP="004F15ED">
                  <w:pPr>
                    <w:jc w:val="center"/>
                    <w:rPr>
                      <w:b/>
                    </w:rPr>
                  </w:pPr>
                  <w:r w:rsidRPr="00E01015">
                    <w:rPr>
                      <w:b/>
                    </w:rPr>
                    <w:t>Wednesday</w:t>
                  </w:r>
                </w:p>
              </w:tc>
              <w:tc>
                <w:tcPr>
                  <w:tcW w:w="1258" w:type="dxa"/>
                </w:tcPr>
                <w:p w:rsidR="00E565C5" w:rsidRPr="00E01015" w:rsidRDefault="00E565C5" w:rsidP="004F15ED">
                  <w:pPr>
                    <w:jc w:val="center"/>
                    <w:rPr>
                      <w:b/>
                    </w:rPr>
                  </w:pPr>
                  <w:r w:rsidRPr="00E01015">
                    <w:rPr>
                      <w:b/>
                    </w:rPr>
                    <w:t>Thursday</w:t>
                  </w:r>
                </w:p>
              </w:tc>
              <w:tc>
                <w:tcPr>
                  <w:tcW w:w="1258" w:type="dxa"/>
                </w:tcPr>
                <w:p w:rsidR="00E565C5" w:rsidRPr="00E01015" w:rsidRDefault="00E565C5" w:rsidP="004F15ED">
                  <w:pPr>
                    <w:jc w:val="center"/>
                    <w:rPr>
                      <w:b/>
                    </w:rPr>
                  </w:pPr>
                  <w:r w:rsidRPr="00E01015">
                    <w:rPr>
                      <w:b/>
                    </w:rPr>
                    <w:t>Friday</w:t>
                  </w:r>
                </w:p>
              </w:tc>
              <w:tc>
                <w:tcPr>
                  <w:tcW w:w="1258" w:type="dxa"/>
                </w:tcPr>
                <w:p w:rsidR="00E565C5" w:rsidRPr="00E01015" w:rsidRDefault="00E565C5" w:rsidP="004F15ED">
                  <w:pPr>
                    <w:jc w:val="center"/>
                    <w:rPr>
                      <w:b/>
                    </w:rPr>
                  </w:pPr>
                  <w:r w:rsidRPr="00E01015">
                    <w:rPr>
                      <w:b/>
                    </w:rPr>
                    <w:t>Saturday</w:t>
                  </w:r>
                </w:p>
              </w:tc>
              <w:tc>
                <w:tcPr>
                  <w:tcW w:w="1259" w:type="dxa"/>
                </w:tcPr>
                <w:p w:rsidR="00E565C5" w:rsidRPr="00E01015" w:rsidRDefault="00E565C5" w:rsidP="004F15ED">
                  <w:pPr>
                    <w:jc w:val="center"/>
                    <w:rPr>
                      <w:b/>
                    </w:rPr>
                  </w:pPr>
                  <w:r w:rsidRPr="00E01015">
                    <w:rPr>
                      <w:b/>
                    </w:rPr>
                    <w:t>Sunday</w:t>
                  </w:r>
                </w:p>
              </w:tc>
            </w:tr>
            <w:tr w:rsidR="00624C18" w:rsidTr="0023642C">
              <w:trPr>
                <w:trHeight w:val="1205"/>
              </w:trPr>
              <w:tc>
                <w:tcPr>
                  <w:tcW w:w="1258" w:type="dxa"/>
                  <w:vAlign w:val="center"/>
                </w:tcPr>
                <w:p w:rsidR="00EE6D10" w:rsidRDefault="00624C18" w:rsidP="009B64F3">
                  <w:pPr>
                    <w:rPr>
                      <w:sz w:val="14"/>
                      <w:szCs w:val="14"/>
                    </w:rPr>
                  </w:pPr>
                  <w:r>
                    <w:t xml:space="preserve">We open </w:t>
                  </w:r>
                  <w:r w:rsidR="009B64F3">
                    <w:t>as ear</w:t>
                  </w:r>
                  <w:r w:rsidR="00A248F0">
                    <w:t>ly as 8am and close as late as 9</w:t>
                  </w:r>
                  <w:r w:rsidR="009B64F3">
                    <w:t>pm.</w:t>
                  </w:r>
                </w:p>
                <w:p w:rsidR="00EE6D10" w:rsidRPr="00EE6D10" w:rsidRDefault="00EE6D10" w:rsidP="009B64F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58" w:type="dxa"/>
                </w:tcPr>
                <w:p w:rsidR="00624C18" w:rsidRDefault="00624C18" w:rsidP="004F15ED">
                  <w:pPr>
                    <w:jc w:val="center"/>
                  </w:pPr>
                </w:p>
              </w:tc>
              <w:tc>
                <w:tcPr>
                  <w:tcW w:w="1258" w:type="dxa"/>
                </w:tcPr>
                <w:p w:rsidR="00624C18" w:rsidRDefault="00624C18" w:rsidP="004F15ED">
                  <w:pPr>
                    <w:jc w:val="center"/>
                  </w:pPr>
                </w:p>
              </w:tc>
              <w:tc>
                <w:tcPr>
                  <w:tcW w:w="1258" w:type="dxa"/>
                </w:tcPr>
                <w:p w:rsidR="00624C18" w:rsidRDefault="00624C18" w:rsidP="004F15ED">
                  <w:pPr>
                    <w:jc w:val="center"/>
                  </w:pPr>
                </w:p>
              </w:tc>
              <w:tc>
                <w:tcPr>
                  <w:tcW w:w="1258" w:type="dxa"/>
                </w:tcPr>
                <w:p w:rsidR="00624C18" w:rsidRDefault="00624C18" w:rsidP="004F15ED">
                  <w:pPr>
                    <w:jc w:val="center"/>
                  </w:pPr>
                </w:p>
              </w:tc>
              <w:tc>
                <w:tcPr>
                  <w:tcW w:w="1258" w:type="dxa"/>
                </w:tcPr>
                <w:p w:rsidR="00624C18" w:rsidRDefault="00624C18" w:rsidP="004F15ED">
                  <w:pPr>
                    <w:jc w:val="center"/>
                  </w:pPr>
                </w:p>
              </w:tc>
              <w:tc>
                <w:tcPr>
                  <w:tcW w:w="1258" w:type="dxa"/>
                </w:tcPr>
                <w:p w:rsidR="00624C18" w:rsidRDefault="00624C18" w:rsidP="004F15ED">
                  <w:pPr>
                    <w:jc w:val="center"/>
                  </w:pPr>
                </w:p>
              </w:tc>
              <w:tc>
                <w:tcPr>
                  <w:tcW w:w="1259" w:type="dxa"/>
                </w:tcPr>
                <w:p w:rsidR="00624C18" w:rsidRDefault="00624C18" w:rsidP="004F15ED">
                  <w:pPr>
                    <w:jc w:val="center"/>
                  </w:pPr>
                </w:p>
              </w:tc>
            </w:tr>
          </w:tbl>
          <w:p w:rsidR="00E565C5" w:rsidRPr="002A733C" w:rsidRDefault="00DF4443" w:rsidP="00EE6D10">
            <w:r>
              <w:t xml:space="preserve">Does </w:t>
            </w:r>
            <w:r w:rsidR="00EE6D10">
              <w:t>your</w:t>
            </w:r>
            <w:r w:rsidR="009B64F3">
              <w:t xml:space="preserve"> availability change over the </w:t>
            </w:r>
            <w:r w:rsidR="00EE6D10">
              <w:t>year</w:t>
            </w:r>
            <w:r w:rsidR="009B64F3">
              <w:t>?  If so, how?</w:t>
            </w:r>
          </w:p>
        </w:tc>
      </w:tr>
      <w:tr w:rsidR="00983374" w:rsidRPr="002A733C" w:rsidTr="00EE6D10">
        <w:trPr>
          <w:trHeight w:hRule="exact" w:val="339"/>
        </w:trPr>
        <w:tc>
          <w:tcPr>
            <w:tcW w:w="10256" w:type="dxa"/>
            <w:gridSpan w:val="32"/>
            <w:vAlign w:val="center"/>
          </w:tcPr>
          <w:p w:rsidR="00983374" w:rsidRPr="002A733C" w:rsidRDefault="00DF4443" w:rsidP="00B33257">
            <w:r>
              <w:t xml:space="preserve">How many </w:t>
            </w:r>
            <w:r w:rsidR="00983374">
              <w:t>hours per week would you like to work?</w:t>
            </w:r>
            <w:r w:rsidR="00B33257">
              <w:t xml:space="preserve">     </w:t>
            </w:r>
            <w:r>
              <w:t xml:space="preserve">                </w:t>
            </w:r>
            <w:r w:rsidR="00B33257">
              <w:t xml:space="preserve"> Minimum:                                   </w:t>
            </w:r>
            <w:r w:rsidR="00EE6D10">
              <w:t>Maximum</w:t>
            </w:r>
            <w:r w:rsidR="00B33257">
              <w:t>:</w:t>
            </w:r>
          </w:p>
        </w:tc>
      </w:tr>
      <w:tr w:rsidR="00983374" w:rsidRPr="002A733C" w:rsidTr="005B7BCF">
        <w:trPr>
          <w:trHeight w:hRule="exact" w:val="267"/>
        </w:trPr>
        <w:tc>
          <w:tcPr>
            <w:tcW w:w="10256" w:type="dxa"/>
            <w:gridSpan w:val="32"/>
            <w:vAlign w:val="center"/>
          </w:tcPr>
          <w:p w:rsidR="00983374" w:rsidRDefault="00983374" w:rsidP="00791F31">
            <w:r>
              <w:t>When are you available to begin?</w:t>
            </w:r>
          </w:p>
        </w:tc>
      </w:tr>
      <w:tr w:rsidR="00791F31" w:rsidRPr="002A733C" w:rsidTr="00EE6D10">
        <w:trPr>
          <w:trHeight w:hRule="exact" w:val="357"/>
        </w:trPr>
        <w:tc>
          <w:tcPr>
            <w:tcW w:w="10256" w:type="dxa"/>
            <w:gridSpan w:val="32"/>
            <w:vAlign w:val="center"/>
          </w:tcPr>
          <w:p w:rsidR="00791F31" w:rsidRPr="002A733C" w:rsidRDefault="00791F31" w:rsidP="00791F31">
            <w:r>
              <w:t>Which location would you prefer to work at?      West Madison</w:t>
            </w:r>
            <w:r w:rsidR="00774C14">
              <w:t xml:space="preserve"> </w:t>
            </w:r>
            <w:r>
              <w:t xml:space="preserve"> / </w:t>
            </w:r>
            <w:r w:rsidR="00774C14">
              <w:t xml:space="preserve"> </w:t>
            </w:r>
            <w:r>
              <w:t>Fitchburg</w:t>
            </w:r>
            <w:r w:rsidR="00774C14">
              <w:t xml:space="preserve"> </w:t>
            </w:r>
            <w:r>
              <w:t xml:space="preserve"> / </w:t>
            </w:r>
            <w:r w:rsidR="00774C14">
              <w:t xml:space="preserve"> </w:t>
            </w:r>
            <w:r>
              <w:t>Either</w:t>
            </w:r>
          </w:p>
        </w:tc>
      </w:tr>
      <w:tr w:rsidR="00791F31" w:rsidRPr="002A733C" w:rsidTr="005B7BCF">
        <w:trPr>
          <w:trHeight w:hRule="exact" w:val="339"/>
        </w:trPr>
        <w:tc>
          <w:tcPr>
            <w:tcW w:w="10256" w:type="dxa"/>
            <w:gridSpan w:val="32"/>
            <w:vAlign w:val="center"/>
          </w:tcPr>
          <w:p w:rsidR="00791F31" w:rsidRDefault="00791F31" w:rsidP="00791F31">
            <w:r>
              <w:t>How did you learn about SwimWest or this job opening?</w:t>
            </w:r>
          </w:p>
        </w:tc>
      </w:tr>
      <w:tr w:rsidR="00EE6D10" w:rsidRPr="002A733C" w:rsidTr="00DC1D77">
        <w:trPr>
          <w:trHeight w:hRule="exact" w:val="114"/>
        </w:trPr>
        <w:tc>
          <w:tcPr>
            <w:tcW w:w="10256" w:type="dxa"/>
            <w:gridSpan w:val="32"/>
            <w:vAlign w:val="center"/>
          </w:tcPr>
          <w:p w:rsidR="00EE6D10" w:rsidRPr="00DC1D77" w:rsidRDefault="00EE6D10" w:rsidP="00791F31">
            <w:pPr>
              <w:rPr>
                <w:sz w:val="4"/>
                <w:szCs w:val="4"/>
              </w:rPr>
            </w:pPr>
          </w:p>
        </w:tc>
      </w:tr>
      <w:tr w:rsidR="00791F31" w:rsidRPr="002A733C" w:rsidTr="00E54A64">
        <w:trPr>
          <w:trHeight w:hRule="exact" w:val="403"/>
        </w:trPr>
        <w:tc>
          <w:tcPr>
            <w:tcW w:w="3290" w:type="dxa"/>
            <w:gridSpan w:val="9"/>
            <w:vAlign w:val="center"/>
          </w:tcPr>
          <w:p w:rsidR="00791F31" w:rsidRDefault="00791F31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91F31" w:rsidRDefault="00791F31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64842">
              <w:rPr>
                <w:rStyle w:val="CheckBoxChar"/>
              </w:rPr>
            </w:r>
            <w:r w:rsidR="00A64842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:rsidR="00791F31" w:rsidRDefault="00791F31" w:rsidP="00CA28E6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64842">
              <w:rPr>
                <w:rStyle w:val="CheckBoxChar"/>
              </w:rPr>
            </w:r>
            <w:r w:rsidR="00A64842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4"/>
            <w:vAlign w:val="center"/>
          </w:tcPr>
          <w:p w:rsidR="00791F31" w:rsidRDefault="00791F31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791F31" w:rsidRDefault="00791F31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64842">
              <w:rPr>
                <w:rStyle w:val="CheckBoxChar"/>
              </w:rPr>
            </w:r>
            <w:r w:rsidR="00A64842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21" w:type="dxa"/>
            <w:gridSpan w:val="2"/>
            <w:vAlign w:val="center"/>
          </w:tcPr>
          <w:p w:rsidR="00791F31" w:rsidRDefault="00791F31" w:rsidP="00CA28E6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64842">
              <w:rPr>
                <w:rStyle w:val="CheckBoxChar"/>
              </w:rPr>
            </w:r>
            <w:r w:rsidR="00A64842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791F31" w:rsidRPr="002A733C" w:rsidTr="00E54A64">
        <w:trPr>
          <w:trHeight w:hRule="exact" w:val="403"/>
        </w:trPr>
        <w:tc>
          <w:tcPr>
            <w:tcW w:w="3290" w:type="dxa"/>
            <w:gridSpan w:val="9"/>
            <w:vAlign w:val="center"/>
          </w:tcPr>
          <w:p w:rsidR="00791F31" w:rsidRPr="002A733C" w:rsidRDefault="00791F31" w:rsidP="002A733C">
            <w:r>
              <w:t xml:space="preserve">Have </w:t>
            </w:r>
            <w:r w:rsidR="00EE6D10">
              <w:t>you ever worked for SwimWest?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91F31" w:rsidRPr="002A733C" w:rsidRDefault="00791F31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64842">
              <w:rPr>
                <w:rStyle w:val="CheckBoxChar"/>
              </w:rPr>
            </w:r>
            <w:r w:rsidR="00A64842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:rsidR="00791F31" w:rsidRPr="002A733C" w:rsidRDefault="00791F31" w:rsidP="00CA28E6">
            <w:r>
              <w:t xml:space="preserve">NO </w:t>
            </w:r>
            <w:r w:rsidRPr="00AA7471"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64842">
              <w:rPr>
                <w:rStyle w:val="CheckBoxChar"/>
              </w:rPr>
            </w:r>
            <w:r w:rsidR="00A64842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5315" w:type="dxa"/>
            <w:gridSpan w:val="18"/>
            <w:vAlign w:val="center"/>
          </w:tcPr>
          <w:p w:rsidR="00791F31" w:rsidRPr="002A733C" w:rsidRDefault="00791F31" w:rsidP="002A733C">
            <w:r>
              <w:t>If so, when?</w:t>
            </w:r>
          </w:p>
        </w:tc>
      </w:tr>
      <w:tr w:rsidR="00791F31" w:rsidRPr="002A733C" w:rsidTr="00E54A64">
        <w:trPr>
          <w:trHeight w:hRule="exact" w:val="403"/>
        </w:trPr>
        <w:tc>
          <w:tcPr>
            <w:tcW w:w="3290" w:type="dxa"/>
            <w:gridSpan w:val="9"/>
            <w:tcBorders>
              <w:bottom w:val="single" w:sz="4" w:space="0" w:color="BFBFBF" w:themeColor="background1" w:themeShade="BF"/>
            </w:tcBorders>
            <w:vAlign w:val="center"/>
          </w:tcPr>
          <w:p w:rsidR="00791F31" w:rsidRPr="002A733C" w:rsidRDefault="00791F31" w:rsidP="002A733C">
            <w:bookmarkStart w:id="0" w:name="_GoBack"/>
            <w:bookmarkEnd w:id="0"/>
          </w:p>
        </w:tc>
        <w:tc>
          <w:tcPr>
            <w:tcW w:w="827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91F31" w:rsidRPr="002A733C" w:rsidRDefault="00791F31" w:rsidP="00CA28E6"/>
        </w:tc>
        <w:tc>
          <w:tcPr>
            <w:tcW w:w="824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91F31" w:rsidRPr="002A733C" w:rsidRDefault="00791F31" w:rsidP="00CA28E6"/>
        </w:tc>
        <w:tc>
          <w:tcPr>
            <w:tcW w:w="5315" w:type="dxa"/>
            <w:gridSpan w:val="18"/>
            <w:tcBorders>
              <w:bottom w:val="single" w:sz="4" w:space="0" w:color="BFBFBF" w:themeColor="background1" w:themeShade="BF"/>
            </w:tcBorders>
            <w:vAlign w:val="center"/>
          </w:tcPr>
          <w:p w:rsidR="00791F31" w:rsidRPr="002A733C" w:rsidRDefault="00791F31" w:rsidP="002A733C"/>
        </w:tc>
      </w:tr>
      <w:tr w:rsidR="00182A27" w:rsidRPr="002A733C" w:rsidTr="00182A27">
        <w:trPr>
          <w:trHeight w:hRule="exact" w:val="403"/>
        </w:trPr>
        <w:tc>
          <w:tcPr>
            <w:tcW w:w="8456" w:type="dxa"/>
            <w:gridSpan w:val="29"/>
            <w:tcBorders>
              <w:bottom w:val="single" w:sz="4" w:space="0" w:color="BFBFBF" w:themeColor="background1" w:themeShade="BF"/>
            </w:tcBorders>
            <w:vAlign w:val="center"/>
          </w:tcPr>
          <w:p w:rsidR="00182A27" w:rsidRDefault="00182A27" w:rsidP="00182A27">
            <w:r>
              <w:t xml:space="preserve">Do you give SwimWest permission to do a fingerprint background check and perform a drug test?    </w:t>
            </w:r>
          </w:p>
        </w:tc>
        <w:tc>
          <w:tcPr>
            <w:tcW w:w="90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182A27" w:rsidRDefault="00182A27" w:rsidP="0023642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64842">
              <w:rPr>
                <w:rStyle w:val="CheckBoxChar"/>
              </w:rPr>
            </w:r>
            <w:r w:rsidR="00A64842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182A27" w:rsidRDefault="00182A27" w:rsidP="0023642C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64842">
              <w:rPr>
                <w:rStyle w:val="CheckBoxChar"/>
              </w:rPr>
            </w:r>
            <w:r w:rsidR="00A64842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983374" w:rsidRPr="002A733C" w:rsidTr="00567D56">
        <w:trPr>
          <w:trHeight w:hRule="exact" w:val="267"/>
        </w:trPr>
        <w:tc>
          <w:tcPr>
            <w:tcW w:w="10256" w:type="dxa"/>
            <w:gridSpan w:val="32"/>
            <w:shd w:val="pct12" w:color="auto" w:fill="auto"/>
            <w:vAlign w:val="center"/>
          </w:tcPr>
          <w:p w:rsidR="00983374" w:rsidRPr="00567D56" w:rsidRDefault="00656336" w:rsidP="002A733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67D56">
              <w:rPr>
                <w:rFonts w:asciiTheme="majorHAnsi" w:hAnsiTheme="majorHAnsi" w:cstheme="majorHAnsi"/>
                <w:b/>
                <w:sz w:val="18"/>
                <w:szCs w:val="18"/>
              </w:rPr>
              <w:t>EXPERIENCE</w:t>
            </w:r>
          </w:p>
        </w:tc>
      </w:tr>
      <w:tr w:rsidR="00791F31" w:rsidRPr="002A733C" w:rsidTr="00DF4443">
        <w:trPr>
          <w:trHeight w:hRule="exact" w:val="1509"/>
        </w:trPr>
        <w:tc>
          <w:tcPr>
            <w:tcW w:w="10256" w:type="dxa"/>
            <w:gridSpan w:val="32"/>
          </w:tcPr>
          <w:p w:rsidR="00D906FF" w:rsidRPr="00584320" w:rsidRDefault="00E01015" w:rsidP="00D906FF">
            <w:pPr>
              <w:rPr>
                <w:sz w:val="8"/>
                <w:szCs w:val="8"/>
              </w:rPr>
            </w:pPr>
            <w:r>
              <w:t>Are you or h</w:t>
            </w:r>
            <w:r w:rsidR="00D906FF">
              <w:t>ave you ever been certified in any of these categories?</w:t>
            </w:r>
            <w:r w:rsidR="00983374">
              <w:br/>
            </w:r>
          </w:p>
          <w:tbl>
            <w:tblPr>
              <w:tblStyle w:val="TableGrid"/>
              <w:tblW w:w="10075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5"/>
              <w:gridCol w:w="3960"/>
              <w:gridCol w:w="1800"/>
              <w:gridCol w:w="1890"/>
            </w:tblGrid>
            <w:tr w:rsidR="00E01015" w:rsidTr="00EB07AB">
              <w:trPr>
                <w:trHeight w:val="260"/>
              </w:trPr>
              <w:tc>
                <w:tcPr>
                  <w:tcW w:w="2425" w:type="dxa"/>
                </w:tcPr>
                <w:p w:rsidR="00E01015" w:rsidRPr="00D906FF" w:rsidRDefault="00E01015" w:rsidP="00D906FF">
                  <w:pPr>
                    <w:jc w:val="center"/>
                    <w:rPr>
                      <w:b/>
                    </w:rPr>
                  </w:pPr>
                  <w:r w:rsidRPr="00D906FF">
                    <w:rPr>
                      <w:b/>
                    </w:rPr>
                    <w:t>Certifications</w:t>
                  </w:r>
                </w:p>
              </w:tc>
              <w:tc>
                <w:tcPr>
                  <w:tcW w:w="3960" w:type="dxa"/>
                </w:tcPr>
                <w:p w:rsidR="00E01015" w:rsidRPr="00D906FF" w:rsidRDefault="00E01015" w:rsidP="00D906FF">
                  <w:pPr>
                    <w:jc w:val="center"/>
                    <w:rPr>
                      <w:b/>
                    </w:rPr>
                  </w:pPr>
                  <w:r w:rsidRPr="00D906FF">
                    <w:rPr>
                      <w:b/>
                    </w:rPr>
                    <w:t>Certifying Institution</w:t>
                  </w:r>
                </w:p>
              </w:tc>
              <w:tc>
                <w:tcPr>
                  <w:tcW w:w="1800" w:type="dxa"/>
                </w:tcPr>
                <w:p w:rsidR="00E01015" w:rsidRPr="00D906FF" w:rsidRDefault="00E01015" w:rsidP="00D906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Current or Expired</w:t>
                  </w:r>
                  <w:r w:rsidR="00182A27">
                    <w:rPr>
                      <w:b/>
                    </w:rPr>
                    <w:t>?</w:t>
                  </w:r>
                </w:p>
              </w:tc>
              <w:tc>
                <w:tcPr>
                  <w:tcW w:w="1890" w:type="dxa"/>
                </w:tcPr>
                <w:p w:rsidR="00E01015" w:rsidRPr="00D906FF" w:rsidRDefault="00E01015" w:rsidP="00D906FF">
                  <w:pPr>
                    <w:jc w:val="center"/>
                    <w:rPr>
                      <w:b/>
                    </w:rPr>
                  </w:pPr>
                  <w:r w:rsidRPr="00D906FF">
                    <w:rPr>
                      <w:b/>
                    </w:rPr>
                    <w:t>Expiration date</w:t>
                  </w:r>
                </w:p>
              </w:tc>
            </w:tr>
            <w:tr w:rsidR="00E01015" w:rsidTr="00EB07AB">
              <w:trPr>
                <w:trHeight w:val="240"/>
              </w:trPr>
              <w:tc>
                <w:tcPr>
                  <w:tcW w:w="2425" w:type="dxa"/>
                </w:tcPr>
                <w:p w:rsidR="00E01015" w:rsidRDefault="00E01015" w:rsidP="00F30E54">
                  <w:r>
                    <w:t>CPR/First Aid</w:t>
                  </w:r>
                </w:p>
              </w:tc>
              <w:tc>
                <w:tcPr>
                  <w:tcW w:w="3960" w:type="dxa"/>
                </w:tcPr>
                <w:p w:rsidR="00E01015" w:rsidRDefault="00E01015" w:rsidP="00D906FF"/>
              </w:tc>
              <w:tc>
                <w:tcPr>
                  <w:tcW w:w="1800" w:type="dxa"/>
                </w:tcPr>
                <w:p w:rsidR="00E01015" w:rsidRDefault="00E01015" w:rsidP="00D906FF"/>
              </w:tc>
              <w:tc>
                <w:tcPr>
                  <w:tcW w:w="1890" w:type="dxa"/>
                </w:tcPr>
                <w:p w:rsidR="00E01015" w:rsidRDefault="00E01015" w:rsidP="00D906FF"/>
              </w:tc>
            </w:tr>
            <w:tr w:rsidR="00E01015" w:rsidTr="00EB07AB">
              <w:trPr>
                <w:trHeight w:val="260"/>
              </w:trPr>
              <w:tc>
                <w:tcPr>
                  <w:tcW w:w="2425" w:type="dxa"/>
                </w:tcPr>
                <w:p w:rsidR="00E01015" w:rsidRDefault="00E01015" w:rsidP="00F30E54">
                  <w:r>
                    <w:t>WSI: Water Safety Instructor</w:t>
                  </w:r>
                </w:p>
              </w:tc>
              <w:tc>
                <w:tcPr>
                  <w:tcW w:w="3960" w:type="dxa"/>
                </w:tcPr>
                <w:p w:rsidR="00E01015" w:rsidRDefault="00E01015" w:rsidP="00D906FF"/>
              </w:tc>
              <w:tc>
                <w:tcPr>
                  <w:tcW w:w="1800" w:type="dxa"/>
                </w:tcPr>
                <w:p w:rsidR="00E01015" w:rsidRDefault="00E01015" w:rsidP="00D906FF"/>
              </w:tc>
              <w:tc>
                <w:tcPr>
                  <w:tcW w:w="1890" w:type="dxa"/>
                </w:tcPr>
                <w:p w:rsidR="00E01015" w:rsidRDefault="00E01015" w:rsidP="00D906FF"/>
              </w:tc>
            </w:tr>
            <w:tr w:rsidR="00E01015" w:rsidTr="00EB07AB">
              <w:trPr>
                <w:trHeight w:val="260"/>
              </w:trPr>
              <w:tc>
                <w:tcPr>
                  <w:tcW w:w="2425" w:type="dxa"/>
                </w:tcPr>
                <w:p w:rsidR="00E01015" w:rsidRDefault="00E01015" w:rsidP="00F30E54">
                  <w:r>
                    <w:t>Lifeguard</w:t>
                  </w:r>
                </w:p>
              </w:tc>
              <w:tc>
                <w:tcPr>
                  <w:tcW w:w="3960" w:type="dxa"/>
                </w:tcPr>
                <w:p w:rsidR="00E01015" w:rsidRDefault="00E01015" w:rsidP="00D906FF"/>
              </w:tc>
              <w:tc>
                <w:tcPr>
                  <w:tcW w:w="1800" w:type="dxa"/>
                </w:tcPr>
                <w:p w:rsidR="00E01015" w:rsidRDefault="00E01015" w:rsidP="00D906FF"/>
              </w:tc>
              <w:tc>
                <w:tcPr>
                  <w:tcW w:w="1890" w:type="dxa"/>
                </w:tcPr>
                <w:p w:rsidR="00E01015" w:rsidRDefault="00E01015" w:rsidP="00D906FF"/>
              </w:tc>
            </w:tr>
          </w:tbl>
          <w:p w:rsidR="00D906FF" w:rsidRPr="002A733C" w:rsidRDefault="00D906FF" w:rsidP="00D906FF"/>
        </w:tc>
      </w:tr>
      <w:tr w:rsidR="00791F31" w:rsidRPr="002A733C" w:rsidTr="005B7BCF">
        <w:trPr>
          <w:trHeight w:hRule="exact" w:val="1887"/>
        </w:trPr>
        <w:tc>
          <w:tcPr>
            <w:tcW w:w="10256" w:type="dxa"/>
            <w:gridSpan w:val="32"/>
            <w:tcBorders>
              <w:bottom w:val="single" w:sz="4" w:space="0" w:color="BFBFBF" w:themeColor="background1" w:themeShade="BF"/>
            </w:tcBorders>
            <w:vAlign w:val="center"/>
          </w:tcPr>
          <w:p w:rsidR="00584320" w:rsidRDefault="00584320" w:rsidP="005B7BCF">
            <w:r>
              <w:t xml:space="preserve">Do you have any </w:t>
            </w:r>
            <w:r w:rsidR="00D906FF">
              <w:t xml:space="preserve">Swim </w:t>
            </w:r>
            <w:r w:rsidR="00182A27">
              <w:t>Teaching or</w:t>
            </w:r>
            <w:r w:rsidR="00E01015">
              <w:t xml:space="preserve"> Lifeguard</w:t>
            </w:r>
            <w:r w:rsidR="00182A27">
              <w:t>ing</w:t>
            </w:r>
            <w:r w:rsidR="00D906FF">
              <w:t xml:space="preserve"> Experience</w:t>
            </w:r>
            <w:r>
              <w:t>?</w:t>
            </w:r>
          </w:p>
          <w:p w:rsidR="0023642C" w:rsidRPr="00584320" w:rsidRDefault="0023642C" w:rsidP="005B7BCF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8"/>
              <w:gridCol w:w="3471"/>
              <w:gridCol w:w="3351"/>
            </w:tblGrid>
            <w:tr w:rsidR="0023642C" w:rsidTr="005B7BCF">
              <w:trPr>
                <w:trHeight w:val="518"/>
              </w:trPr>
              <w:tc>
                <w:tcPr>
                  <w:tcW w:w="3228" w:type="dxa"/>
                </w:tcPr>
                <w:p w:rsidR="0023642C" w:rsidRPr="00E01015" w:rsidRDefault="0023642C" w:rsidP="005B7BCF">
                  <w:pPr>
                    <w:rPr>
                      <w:b/>
                    </w:rPr>
                  </w:pPr>
                  <w:r>
                    <w:rPr>
                      <w:b/>
                    </w:rPr>
                    <w:t>Approximate Dates</w:t>
                  </w:r>
                  <w:r w:rsidRPr="00E01015">
                    <w:rPr>
                      <w:b/>
                    </w:rPr>
                    <w:t xml:space="preserve"> of </w:t>
                  </w:r>
                  <w:r w:rsidR="005B7BCF">
                    <w:rPr>
                      <w:b/>
                    </w:rPr>
                    <w:t xml:space="preserve">Teaching or Lifeguarding </w:t>
                  </w:r>
                  <w:r w:rsidRPr="00E01015">
                    <w:rPr>
                      <w:b/>
                    </w:rPr>
                    <w:t>Experience</w:t>
                  </w:r>
                </w:p>
              </w:tc>
              <w:tc>
                <w:tcPr>
                  <w:tcW w:w="3471" w:type="dxa"/>
                </w:tcPr>
                <w:p w:rsidR="0023642C" w:rsidRDefault="005B7BCF" w:rsidP="005B7BCF">
                  <w:r>
                    <w:rPr>
                      <w:b/>
                    </w:rPr>
                    <w:t>Location</w:t>
                  </w:r>
                  <w:r w:rsidR="0023642C" w:rsidRPr="00E01015">
                    <w:rPr>
                      <w:b/>
                    </w:rPr>
                    <w:t xml:space="preserve"> of Teaching</w:t>
                  </w:r>
                  <w:r w:rsidR="0023642C">
                    <w:rPr>
                      <w:b/>
                    </w:rPr>
                    <w:t xml:space="preserve"> or Lifeguarding Experience </w:t>
                  </w:r>
                  <w:r w:rsidR="0023642C">
                    <w:t xml:space="preserve"> </w:t>
                  </w:r>
                  <w:r>
                    <w:br/>
                  </w:r>
                  <w:r w:rsidR="0023642C">
                    <w:t>(YMCA, Rec Center, Private Pool)</w:t>
                  </w:r>
                </w:p>
              </w:tc>
              <w:tc>
                <w:tcPr>
                  <w:tcW w:w="3351" w:type="dxa"/>
                </w:tcPr>
                <w:p w:rsidR="0023642C" w:rsidRDefault="0023642C" w:rsidP="005B7BCF">
                  <w:r w:rsidRPr="00E01015">
                    <w:rPr>
                      <w:b/>
                    </w:rPr>
                    <w:t>Levels Taught</w:t>
                  </w:r>
                  <w:r>
                    <w:t xml:space="preserve"> </w:t>
                  </w:r>
                  <w:r>
                    <w:br/>
                    <w:t>(Infant, Beginner, Intermediate, Team, Adult, Special Needs)</w:t>
                  </w:r>
                </w:p>
              </w:tc>
            </w:tr>
            <w:tr w:rsidR="0023642C" w:rsidTr="00DF4443">
              <w:trPr>
                <w:trHeight w:val="818"/>
              </w:trPr>
              <w:tc>
                <w:tcPr>
                  <w:tcW w:w="3228" w:type="dxa"/>
                </w:tcPr>
                <w:p w:rsidR="0023642C" w:rsidRDefault="0023642C" w:rsidP="005B7BCF"/>
              </w:tc>
              <w:tc>
                <w:tcPr>
                  <w:tcW w:w="3471" w:type="dxa"/>
                </w:tcPr>
                <w:p w:rsidR="0023642C" w:rsidRDefault="0023642C" w:rsidP="005B7BCF"/>
              </w:tc>
              <w:tc>
                <w:tcPr>
                  <w:tcW w:w="3351" w:type="dxa"/>
                </w:tcPr>
                <w:p w:rsidR="0023642C" w:rsidRDefault="0023642C" w:rsidP="005B7BCF"/>
              </w:tc>
            </w:tr>
          </w:tbl>
          <w:p w:rsidR="00D906FF" w:rsidRDefault="00D906FF" w:rsidP="005B7BCF"/>
        </w:tc>
      </w:tr>
      <w:tr w:rsidR="00791F31" w:rsidRPr="002A733C" w:rsidTr="00EC7E45">
        <w:trPr>
          <w:trHeight w:hRule="exact" w:val="288"/>
        </w:trPr>
        <w:tc>
          <w:tcPr>
            <w:tcW w:w="10256" w:type="dxa"/>
            <w:gridSpan w:val="32"/>
            <w:shd w:val="clear" w:color="auto" w:fill="D9D9D9" w:themeFill="background1" w:themeFillShade="D9"/>
            <w:vAlign w:val="center"/>
          </w:tcPr>
          <w:p w:rsidR="00791F31" w:rsidRPr="002A733C" w:rsidRDefault="00791F31" w:rsidP="00AA7471">
            <w:pPr>
              <w:pStyle w:val="Heading1"/>
            </w:pPr>
            <w:r>
              <w:lastRenderedPageBreak/>
              <w:br w:type="page"/>
            </w:r>
            <w:r w:rsidRPr="002A733C">
              <w:t>Education</w:t>
            </w:r>
          </w:p>
        </w:tc>
      </w:tr>
      <w:tr w:rsidR="00791F31" w:rsidRPr="002A733C" w:rsidTr="00E54A64">
        <w:trPr>
          <w:trHeight w:hRule="exact" w:val="501"/>
        </w:trPr>
        <w:tc>
          <w:tcPr>
            <w:tcW w:w="3054" w:type="dxa"/>
            <w:gridSpan w:val="8"/>
            <w:tcBorders>
              <w:bottom w:val="single" w:sz="4" w:space="0" w:color="BFBFBF" w:themeColor="background1" w:themeShade="BF"/>
            </w:tcBorders>
          </w:tcPr>
          <w:p w:rsidR="00791F31" w:rsidRPr="002A733C" w:rsidRDefault="00774C14" w:rsidP="00D906FF">
            <w:r>
              <w:t xml:space="preserve">Name of </w:t>
            </w:r>
            <w:r w:rsidR="00791F31" w:rsidRPr="002A733C">
              <w:t>High School</w:t>
            </w:r>
          </w:p>
        </w:tc>
        <w:tc>
          <w:tcPr>
            <w:tcW w:w="4860" w:type="dxa"/>
            <w:gridSpan w:val="18"/>
            <w:tcBorders>
              <w:bottom w:val="single" w:sz="4" w:space="0" w:color="BFBFBF" w:themeColor="background1" w:themeShade="BF"/>
            </w:tcBorders>
          </w:tcPr>
          <w:p w:rsidR="00791F31" w:rsidRPr="002A733C" w:rsidRDefault="00791F31" w:rsidP="00D906FF">
            <w:r>
              <w:t>City, State</w:t>
            </w:r>
          </w:p>
        </w:tc>
        <w:tc>
          <w:tcPr>
            <w:tcW w:w="2342" w:type="dxa"/>
            <w:gridSpan w:val="6"/>
            <w:tcBorders>
              <w:bottom w:val="single" w:sz="4" w:space="0" w:color="BFBFBF" w:themeColor="background1" w:themeShade="BF"/>
            </w:tcBorders>
          </w:tcPr>
          <w:p w:rsidR="00791F31" w:rsidRPr="002A733C" w:rsidRDefault="00791F31" w:rsidP="00D906FF">
            <w:r>
              <w:t>Graduation Year</w:t>
            </w:r>
          </w:p>
        </w:tc>
      </w:tr>
      <w:tr w:rsidR="00791F31" w:rsidRPr="002A733C" w:rsidTr="00E54A64">
        <w:trPr>
          <w:trHeight w:hRule="exact" w:val="564"/>
        </w:trPr>
        <w:tc>
          <w:tcPr>
            <w:tcW w:w="3054" w:type="dxa"/>
            <w:gridSpan w:val="8"/>
            <w:shd w:val="pct5" w:color="auto" w:fill="auto"/>
          </w:tcPr>
          <w:p w:rsidR="00791F31" w:rsidRPr="002A733C" w:rsidRDefault="00774C14" w:rsidP="00D906FF">
            <w:r>
              <w:t xml:space="preserve">Name of </w:t>
            </w:r>
            <w:r w:rsidR="00791F31">
              <w:t>College</w:t>
            </w:r>
            <w:r>
              <w:t xml:space="preserve"> or University</w:t>
            </w:r>
          </w:p>
        </w:tc>
        <w:tc>
          <w:tcPr>
            <w:tcW w:w="2610" w:type="dxa"/>
            <w:gridSpan w:val="9"/>
            <w:shd w:val="pct5" w:color="auto" w:fill="auto"/>
          </w:tcPr>
          <w:p w:rsidR="00791F31" w:rsidRDefault="00791F31" w:rsidP="00D906FF">
            <w:r>
              <w:t>City, State</w:t>
            </w:r>
          </w:p>
        </w:tc>
        <w:tc>
          <w:tcPr>
            <w:tcW w:w="2250" w:type="dxa"/>
            <w:gridSpan w:val="9"/>
            <w:shd w:val="pct5" w:color="auto" w:fill="auto"/>
          </w:tcPr>
          <w:p w:rsidR="00791F31" w:rsidRDefault="00791F31" w:rsidP="00D906FF">
            <w:r>
              <w:t>Major</w:t>
            </w:r>
          </w:p>
        </w:tc>
        <w:tc>
          <w:tcPr>
            <w:tcW w:w="2342" w:type="dxa"/>
            <w:gridSpan w:val="6"/>
            <w:shd w:val="pct5" w:color="auto" w:fill="auto"/>
          </w:tcPr>
          <w:p w:rsidR="00791F31" w:rsidRDefault="00791F31" w:rsidP="00D906FF">
            <w:r>
              <w:t>Graduation Year</w:t>
            </w:r>
          </w:p>
        </w:tc>
      </w:tr>
      <w:tr w:rsidR="00D906FF" w:rsidRPr="002A733C" w:rsidTr="00E54A64">
        <w:trPr>
          <w:trHeight w:hRule="exact" w:val="519"/>
        </w:trPr>
        <w:tc>
          <w:tcPr>
            <w:tcW w:w="3054" w:type="dxa"/>
            <w:gridSpan w:val="8"/>
          </w:tcPr>
          <w:p w:rsidR="00D906FF" w:rsidRDefault="00D906FF" w:rsidP="00D906FF">
            <w:r>
              <w:t>Other</w:t>
            </w:r>
          </w:p>
        </w:tc>
        <w:tc>
          <w:tcPr>
            <w:tcW w:w="2610" w:type="dxa"/>
            <w:gridSpan w:val="9"/>
          </w:tcPr>
          <w:p w:rsidR="00D906FF" w:rsidRDefault="00D906FF" w:rsidP="00D906FF">
            <w:r>
              <w:t>City, State</w:t>
            </w:r>
          </w:p>
        </w:tc>
        <w:tc>
          <w:tcPr>
            <w:tcW w:w="2250" w:type="dxa"/>
            <w:gridSpan w:val="9"/>
          </w:tcPr>
          <w:p w:rsidR="00D906FF" w:rsidRDefault="00331750" w:rsidP="00D906FF">
            <w:r>
              <w:t>Field of Study</w:t>
            </w:r>
          </w:p>
        </w:tc>
        <w:tc>
          <w:tcPr>
            <w:tcW w:w="2342" w:type="dxa"/>
            <w:gridSpan w:val="6"/>
          </w:tcPr>
          <w:p w:rsidR="00D906FF" w:rsidRDefault="00D906FF" w:rsidP="00D906FF">
            <w:r>
              <w:t>Graduation Year</w:t>
            </w:r>
          </w:p>
        </w:tc>
      </w:tr>
      <w:tr w:rsidR="00791F31" w:rsidRPr="002A733C" w:rsidTr="00EC7E45">
        <w:trPr>
          <w:trHeight w:hRule="exact" w:val="288"/>
        </w:trPr>
        <w:tc>
          <w:tcPr>
            <w:tcW w:w="10256" w:type="dxa"/>
            <w:gridSpan w:val="32"/>
            <w:shd w:val="clear" w:color="auto" w:fill="D9D9D9" w:themeFill="background1" w:themeFillShade="D9"/>
            <w:vAlign w:val="center"/>
          </w:tcPr>
          <w:p w:rsidR="00791F31" w:rsidRPr="002A733C" w:rsidRDefault="00791F31" w:rsidP="00AA7471">
            <w:pPr>
              <w:pStyle w:val="Heading1"/>
            </w:pPr>
            <w:r w:rsidRPr="002A733C">
              <w:t>References</w:t>
            </w:r>
          </w:p>
        </w:tc>
      </w:tr>
      <w:tr w:rsidR="00791F31" w:rsidRPr="002A733C" w:rsidTr="00EC7E45">
        <w:trPr>
          <w:trHeight w:hRule="exact" w:val="288"/>
        </w:trPr>
        <w:tc>
          <w:tcPr>
            <w:tcW w:w="10256" w:type="dxa"/>
            <w:gridSpan w:val="32"/>
            <w:vAlign w:val="center"/>
          </w:tcPr>
          <w:p w:rsidR="00791F31" w:rsidRPr="002A733C" w:rsidRDefault="00791F31" w:rsidP="007229D0">
            <w:pPr>
              <w:pStyle w:val="Italics"/>
            </w:pPr>
            <w:r w:rsidRPr="002A733C">
              <w:t>Please li</w:t>
            </w:r>
            <w:r w:rsidR="00983374">
              <w:t>st three professional references that are not listed under employment</w:t>
            </w:r>
          </w:p>
        </w:tc>
      </w:tr>
      <w:tr w:rsidR="00791F31" w:rsidRPr="002A733C" w:rsidTr="00E54A64">
        <w:trPr>
          <w:trHeight w:hRule="exact" w:val="403"/>
        </w:trPr>
        <w:tc>
          <w:tcPr>
            <w:tcW w:w="1097" w:type="dxa"/>
            <w:gridSpan w:val="5"/>
            <w:vAlign w:val="center"/>
          </w:tcPr>
          <w:p w:rsidR="00791F31" w:rsidRPr="002A733C" w:rsidRDefault="00791F31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791F31" w:rsidRPr="002A733C" w:rsidRDefault="00791F31" w:rsidP="007229D0"/>
        </w:tc>
        <w:tc>
          <w:tcPr>
            <w:tcW w:w="1119" w:type="dxa"/>
            <w:gridSpan w:val="5"/>
            <w:vAlign w:val="center"/>
          </w:tcPr>
          <w:p w:rsidR="00791F31" w:rsidRPr="002A733C" w:rsidRDefault="00791F31" w:rsidP="007229D0">
            <w:r w:rsidRPr="002A733C">
              <w:t>Relationship</w:t>
            </w:r>
          </w:p>
        </w:tc>
        <w:tc>
          <w:tcPr>
            <w:tcW w:w="3668" w:type="dxa"/>
            <w:gridSpan w:val="11"/>
            <w:vAlign w:val="center"/>
          </w:tcPr>
          <w:p w:rsidR="00791F31" w:rsidRPr="002A733C" w:rsidRDefault="00791F31" w:rsidP="007229D0"/>
        </w:tc>
      </w:tr>
      <w:tr w:rsidR="00791F31" w:rsidRPr="002A733C" w:rsidTr="00E54A64">
        <w:trPr>
          <w:trHeight w:hRule="exact" w:val="403"/>
        </w:trPr>
        <w:tc>
          <w:tcPr>
            <w:tcW w:w="1097" w:type="dxa"/>
            <w:gridSpan w:val="5"/>
            <w:vAlign w:val="center"/>
          </w:tcPr>
          <w:p w:rsidR="00791F31" w:rsidRPr="002A733C" w:rsidRDefault="00791F31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791F31" w:rsidRPr="002A733C" w:rsidRDefault="00791F31" w:rsidP="007229D0"/>
        </w:tc>
        <w:tc>
          <w:tcPr>
            <w:tcW w:w="1097" w:type="dxa"/>
            <w:gridSpan w:val="4"/>
            <w:vAlign w:val="center"/>
          </w:tcPr>
          <w:p w:rsidR="00791F31" w:rsidRPr="002A733C" w:rsidRDefault="00791F31" w:rsidP="007229D0">
            <w:r w:rsidRPr="002A733C">
              <w:t>Phone</w:t>
            </w:r>
          </w:p>
        </w:tc>
        <w:tc>
          <w:tcPr>
            <w:tcW w:w="3690" w:type="dxa"/>
            <w:gridSpan w:val="12"/>
            <w:vAlign w:val="center"/>
          </w:tcPr>
          <w:p w:rsidR="00791F31" w:rsidRPr="002A733C" w:rsidRDefault="00791F31" w:rsidP="007229D0"/>
        </w:tc>
      </w:tr>
      <w:tr w:rsidR="00791F31" w:rsidRPr="002A733C" w:rsidTr="00E54A64">
        <w:trPr>
          <w:trHeight w:hRule="exact" w:val="403"/>
        </w:trPr>
        <w:tc>
          <w:tcPr>
            <w:tcW w:w="1097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791F31" w:rsidRPr="002A733C" w:rsidRDefault="00791F31" w:rsidP="007229D0">
            <w:r w:rsidRPr="002A733C">
              <w:t>Address</w:t>
            </w:r>
          </w:p>
        </w:tc>
        <w:tc>
          <w:tcPr>
            <w:tcW w:w="9159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791F31" w:rsidRPr="002A733C" w:rsidRDefault="00791F31" w:rsidP="007229D0"/>
        </w:tc>
      </w:tr>
      <w:tr w:rsidR="00791F31" w:rsidRPr="002A733C" w:rsidTr="00E54A64">
        <w:trPr>
          <w:trHeight w:hRule="exact" w:val="403"/>
        </w:trPr>
        <w:tc>
          <w:tcPr>
            <w:tcW w:w="1097" w:type="dxa"/>
            <w:gridSpan w:val="5"/>
            <w:shd w:val="pct5" w:color="auto" w:fill="auto"/>
            <w:vAlign w:val="center"/>
          </w:tcPr>
          <w:p w:rsidR="00791F31" w:rsidRPr="002A733C" w:rsidRDefault="00791F31" w:rsidP="007229D0">
            <w:r w:rsidRPr="002A733C">
              <w:t>Full Name</w:t>
            </w:r>
          </w:p>
        </w:tc>
        <w:tc>
          <w:tcPr>
            <w:tcW w:w="4372" w:type="dxa"/>
            <w:gridSpan w:val="11"/>
            <w:shd w:val="pct5" w:color="auto" w:fill="auto"/>
            <w:vAlign w:val="center"/>
          </w:tcPr>
          <w:p w:rsidR="00791F31" w:rsidRPr="002A733C" w:rsidRDefault="00791F31" w:rsidP="007229D0"/>
        </w:tc>
        <w:tc>
          <w:tcPr>
            <w:tcW w:w="1119" w:type="dxa"/>
            <w:gridSpan w:val="5"/>
            <w:shd w:val="pct5" w:color="auto" w:fill="auto"/>
            <w:vAlign w:val="center"/>
          </w:tcPr>
          <w:p w:rsidR="00791F31" w:rsidRPr="002A733C" w:rsidRDefault="00791F31" w:rsidP="007229D0">
            <w:r w:rsidRPr="002A733C">
              <w:t>Relationship</w:t>
            </w:r>
          </w:p>
        </w:tc>
        <w:tc>
          <w:tcPr>
            <w:tcW w:w="3668" w:type="dxa"/>
            <w:gridSpan w:val="11"/>
            <w:shd w:val="pct5" w:color="auto" w:fill="auto"/>
            <w:vAlign w:val="center"/>
          </w:tcPr>
          <w:p w:rsidR="00791F31" w:rsidRPr="002A733C" w:rsidRDefault="00791F31" w:rsidP="007229D0"/>
        </w:tc>
      </w:tr>
      <w:tr w:rsidR="00791F31" w:rsidRPr="002A733C" w:rsidTr="00E54A64">
        <w:trPr>
          <w:trHeight w:hRule="exact" w:val="403"/>
        </w:trPr>
        <w:tc>
          <w:tcPr>
            <w:tcW w:w="1097" w:type="dxa"/>
            <w:gridSpan w:val="5"/>
            <w:shd w:val="pct5" w:color="auto" w:fill="auto"/>
            <w:vAlign w:val="center"/>
          </w:tcPr>
          <w:p w:rsidR="00791F31" w:rsidRPr="002A733C" w:rsidRDefault="00791F31" w:rsidP="007229D0">
            <w:r w:rsidRPr="002A733C">
              <w:t>Company</w:t>
            </w:r>
          </w:p>
        </w:tc>
        <w:tc>
          <w:tcPr>
            <w:tcW w:w="4372" w:type="dxa"/>
            <w:gridSpan w:val="11"/>
            <w:shd w:val="pct5" w:color="auto" w:fill="auto"/>
            <w:vAlign w:val="center"/>
          </w:tcPr>
          <w:p w:rsidR="00791F31" w:rsidRPr="002A733C" w:rsidRDefault="00791F31" w:rsidP="007229D0"/>
        </w:tc>
        <w:tc>
          <w:tcPr>
            <w:tcW w:w="1097" w:type="dxa"/>
            <w:gridSpan w:val="4"/>
            <w:shd w:val="pct5" w:color="auto" w:fill="auto"/>
            <w:vAlign w:val="center"/>
          </w:tcPr>
          <w:p w:rsidR="00791F31" w:rsidRPr="002A733C" w:rsidRDefault="00791F31" w:rsidP="007229D0">
            <w:r w:rsidRPr="002A733C">
              <w:t>Phone</w:t>
            </w:r>
          </w:p>
        </w:tc>
        <w:tc>
          <w:tcPr>
            <w:tcW w:w="3690" w:type="dxa"/>
            <w:gridSpan w:val="12"/>
            <w:shd w:val="pct5" w:color="auto" w:fill="auto"/>
            <w:vAlign w:val="center"/>
          </w:tcPr>
          <w:p w:rsidR="00791F31" w:rsidRPr="002A733C" w:rsidRDefault="00791F31" w:rsidP="007229D0"/>
        </w:tc>
      </w:tr>
      <w:tr w:rsidR="00791F31" w:rsidRPr="002A733C" w:rsidTr="00E54A64">
        <w:trPr>
          <w:trHeight w:hRule="exact" w:val="403"/>
        </w:trPr>
        <w:tc>
          <w:tcPr>
            <w:tcW w:w="1097" w:type="dxa"/>
            <w:gridSpan w:val="5"/>
            <w:shd w:val="pct5" w:color="auto" w:fill="auto"/>
            <w:vAlign w:val="center"/>
          </w:tcPr>
          <w:p w:rsidR="00791F31" w:rsidRPr="002A733C" w:rsidRDefault="00791F31" w:rsidP="007229D0">
            <w:r w:rsidRPr="002A733C">
              <w:t>Address</w:t>
            </w:r>
          </w:p>
        </w:tc>
        <w:tc>
          <w:tcPr>
            <w:tcW w:w="9159" w:type="dxa"/>
            <w:gridSpan w:val="27"/>
            <w:shd w:val="pct5" w:color="auto" w:fill="auto"/>
            <w:vAlign w:val="center"/>
          </w:tcPr>
          <w:p w:rsidR="00791F31" w:rsidRPr="002A733C" w:rsidRDefault="00791F31" w:rsidP="007229D0"/>
        </w:tc>
      </w:tr>
      <w:tr w:rsidR="00791F31" w:rsidRPr="002A733C" w:rsidTr="00E54A64">
        <w:trPr>
          <w:trHeight w:hRule="exact" w:val="403"/>
        </w:trPr>
        <w:tc>
          <w:tcPr>
            <w:tcW w:w="1097" w:type="dxa"/>
            <w:gridSpan w:val="5"/>
            <w:vAlign w:val="center"/>
          </w:tcPr>
          <w:p w:rsidR="00791F31" w:rsidRPr="002A733C" w:rsidRDefault="00791F31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791F31" w:rsidRPr="002A733C" w:rsidRDefault="00791F31" w:rsidP="007229D0"/>
        </w:tc>
        <w:tc>
          <w:tcPr>
            <w:tcW w:w="1119" w:type="dxa"/>
            <w:gridSpan w:val="5"/>
            <w:vAlign w:val="center"/>
          </w:tcPr>
          <w:p w:rsidR="00791F31" w:rsidRPr="002A733C" w:rsidRDefault="00791F31" w:rsidP="007229D0">
            <w:r w:rsidRPr="002A733C">
              <w:t>Relationship</w:t>
            </w:r>
          </w:p>
        </w:tc>
        <w:tc>
          <w:tcPr>
            <w:tcW w:w="3668" w:type="dxa"/>
            <w:gridSpan w:val="11"/>
            <w:vAlign w:val="center"/>
          </w:tcPr>
          <w:p w:rsidR="00791F31" w:rsidRPr="002A733C" w:rsidRDefault="00791F31" w:rsidP="007229D0"/>
        </w:tc>
      </w:tr>
      <w:tr w:rsidR="00791F31" w:rsidRPr="002A733C" w:rsidTr="00E54A64">
        <w:trPr>
          <w:trHeight w:hRule="exact" w:val="403"/>
        </w:trPr>
        <w:tc>
          <w:tcPr>
            <w:tcW w:w="1097" w:type="dxa"/>
            <w:gridSpan w:val="5"/>
            <w:vAlign w:val="center"/>
          </w:tcPr>
          <w:p w:rsidR="00791F31" w:rsidRPr="002A733C" w:rsidRDefault="00791F31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791F31" w:rsidRPr="002A733C" w:rsidRDefault="00791F31" w:rsidP="007229D0"/>
        </w:tc>
        <w:tc>
          <w:tcPr>
            <w:tcW w:w="1097" w:type="dxa"/>
            <w:gridSpan w:val="4"/>
            <w:vAlign w:val="center"/>
          </w:tcPr>
          <w:p w:rsidR="00791F31" w:rsidRPr="002A733C" w:rsidRDefault="00791F31" w:rsidP="007229D0">
            <w:r w:rsidRPr="002A733C">
              <w:t>Phone</w:t>
            </w:r>
          </w:p>
        </w:tc>
        <w:tc>
          <w:tcPr>
            <w:tcW w:w="3690" w:type="dxa"/>
            <w:gridSpan w:val="12"/>
            <w:vAlign w:val="center"/>
          </w:tcPr>
          <w:p w:rsidR="00791F31" w:rsidRPr="002A733C" w:rsidRDefault="00791F31" w:rsidP="007229D0"/>
        </w:tc>
      </w:tr>
      <w:tr w:rsidR="00791F31" w:rsidRPr="002A733C" w:rsidTr="00E54A64">
        <w:trPr>
          <w:trHeight w:hRule="exact" w:val="403"/>
        </w:trPr>
        <w:tc>
          <w:tcPr>
            <w:tcW w:w="1097" w:type="dxa"/>
            <w:gridSpan w:val="5"/>
            <w:vAlign w:val="center"/>
          </w:tcPr>
          <w:p w:rsidR="00791F31" w:rsidRPr="002A733C" w:rsidRDefault="00791F31" w:rsidP="007229D0">
            <w:r w:rsidRPr="002A733C">
              <w:t>Address</w:t>
            </w:r>
          </w:p>
        </w:tc>
        <w:tc>
          <w:tcPr>
            <w:tcW w:w="9159" w:type="dxa"/>
            <w:gridSpan w:val="27"/>
            <w:vAlign w:val="center"/>
          </w:tcPr>
          <w:p w:rsidR="00791F31" w:rsidRPr="002A733C" w:rsidRDefault="00791F31" w:rsidP="007229D0"/>
        </w:tc>
      </w:tr>
      <w:tr w:rsidR="000D2539" w:rsidRPr="002A733C" w:rsidTr="00EC7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256" w:type="dxa"/>
            <w:gridSpan w:val="32"/>
            <w:shd w:val="clear" w:color="auto" w:fill="D9D9D9" w:themeFill="background1" w:themeFillShade="D9"/>
            <w:vAlign w:val="center"/>
          </w:tcPr>
          <w:p w:rsidR="000D2539" w:rsidRPr="002A733C" w:rsidRDefault="00CD247C" w:rsidP="00AA7471">
            <w:pPr>
              <w:pStyle w:val="Heading1"/>
            </w:pPr>
            <w:r>
              <w:br w:type="page"/>
            </w:r>
            <w:r w:rsidR="000D2539" w:rsidRPr="002A733C">
              <w:t xml:space="preserve">Previous </w:t>
            </w:r>
            <w:r w:rsidR="000D2539">
              <w:t>Employment</w:t>
            </w:r>
          </w:p>
        </w:tc>
      </w:tr>
      <w:tr w:rsidR="0019779B" w:rsidRPr="002A733C" w:rsidTr="00E54A6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999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4048" w:type="dxa"/>
            <w:gridSpan w:val="14"/>
            <w:vAlign w:val="center"/>
          </w:tcPr>
          <w:p w:rsidR="000D2539" w:rsidRPr="002A733C" w:rsidRDefault="000D2539" w:rsidP="0019779B"/>
        </w:tc>
      </w:tr>
      <w:tr w:rsidR="0019779B" w:rsidRPr="002A733C" w:rsidTr="00E54A6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986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870" w:type="dxa"/>
            <w:gridSpan w:val="13"/>
            <w:vAlign w:val="center"/>
          </w:tcPr>
          <w:p w:rsidR="000D2539" w:rsidRPr="002A733C" w:rsidRDefault="000D2539" w:rsidP="0019779B"/>
        </w:tc>
      </w:tr>
      <w:tr w:rsidR="001059A0" w:rsidRPr="002A733C" w:rsidTr="00E54A6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986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2158" w:type="dxa"/>
            <w:gridSpan w:val="5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B621A7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422" w:type="dxa"/>
            <w:gridSpan w:val="6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834" w:type="dxa"/>
            <w:gridSpan w:val="26"/>
            <w:vAlign w:val="center"/>
          </w:tcPr>
          <w:p w:rsidR="000D2539" w:rsidRPr="002A733C" w:rsidRDefault="000D2539" w:rsidP="0019779B"/>
        </w:tc>
      </w:tr>
      <w:tr w:rsidR="00E54A64" w:rsidRPr="002A733C" w:rsidTr="00E54A6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18" w:type="dxa"/>
            <w:vAlign w:val="center"/>
          </w:tcPr>
          <w:p w:rsidR="00E54A64" w:rsidRPr="002A733C" w:rsidRDefault="00E54A64" w:rsidP="0019779B">
            <w:r w:rsidRPr="002A733C">
              <w:t>From</w:t>
            </w:r>
          </w:p>
        </w:tc>
        <w:tc>
          <w:tcPr>
            <w:tcW w:w="1530" w:type="dxa"/>
            <w:gridSpan w:val="6"/>
            <w:vAlign w:val="center"/>
          </w:tcPr>
          <w:p w:rsidR="00E54A64" w:rsidRPr="002A733C" w:rsidRDefault="00E54A64" w:rsidP="0019779B"/>
        </w:tc>
        <w:tc>
          <w:tcPr>
            <w:tcW w:w="1890" w:type="dxa"/>
            <w:gridSpan w:val="5"/>
            <w:tcBorders>
              <w:right w:val="single" w:sz="4" w:space="0" w:color="C0C0C0"/>
            </w:tcBorders>
            <w:vAlign w:val="center"/>
          </w:tcPr>
          <w:p w:rsidR="00E54A64" w:rsidRPr="002A733C" w:rsidRDefault="00E54A64" w:rsidP="0019779B">
            <w:r w:rsidRPr="002A733C">
              <w:t>To</w:t>
            </w:r>
          </w:p>
        </w:tc>
        <w:tc>
          <w:tcPr>
            <w:tcW w:w="6118" w:type="dxa"/>
            <w:gridSpan w:val="20"/>
            <w:tcBorders>
              <w:left w:val="single" w:sz="4" w:space="0" w:color="C0C0C0"/>
            </w:tcBorders>
            <w:vAlign w:val="center"/>
          </w:tcPr>
          <w:p w:rsidR="00E54A64" w:rsidRPr="002A733C" w:rsidRDefault="00E54A64" w:rsidP="0019779B">
            <w:r w:rsidRPr="002A733C">
              <w:t>Reason for Leaving</w:t>
            </w:r>
          </w:p>
        </w:tc>
      </w:tr>
      <w:tr w:rsidR="008D40FF" w:rsidRPr="002A733C" w:rsidTr="00E54A6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4498" w:type="dxa"/>
            <w:gridSpan w:val="13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64842">
              <w:rPr>
                <w:rStyle w:val="CheckBoxChar"/>
              </w:rPr>
            </w:r>
            <w:r w:rsidR="00A6484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64842">
              <w:rPr>
                <w:rStyle w:val="CheckBoxChar"/>
              </w:rPr>
            </w:r>
            <w:r w:rsidR="00A6484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4048" w:type="dxa"/>
            <w:gridSpan w:val="14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19779B" w:rsidRPr="002A733C" w:rsidTr="00E54A6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999" w:type="dxa"/>
            <w:gridSpan w:val="3"/>
            <w:shd w:val="pct5" w:color="auto" w:fill="auto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12"/>
            <w:tcBorders>
              <w:right w:val="single" w:sz="4" w:space="0" w:color="C0C0C0"/>
            </w:tcBorders>
            <w:shd w:val="pct5" w:color="auto" w:fill="auto"/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3"/>
            <w:tcBorders>
              <w:left w:val="single" w:sz="4" w:space="0" w:color="C0C0C0"/>
            </w:tcBorders>
            <w:shd w:val="pct5" w:color="auto" w:fill="auto"/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4048" w:type="dxa"/>
            <w:gridSpan w:val="14"/>
            <w:shd w:val="pct5" w:color="auto" w:fill="auto"/>
            <w:vAlign w:val="center"/>
          </w:tcPr>
          <w:p w:rsidR="000D2539" w:rsidRPr="002A733C" w:rsidRDefault="000D2539" w:rsidP="0019779B"/>
        </w:tc>
      </w:tr>
      <w:tr w:rsidR="0019779B" w:rsidRPr="002A733C" w:rsidTr="00E54A6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986" w:type="dxa"/>
            <w:gridSpan w:val="2"/>
            <w:shd w:val="pct5" w:color="auto" w:fill="auto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3"/>
            <w:tcBorders>
              <w:right w:val="single" w:sz="4" w:space="0" w:color="C0C0C0"/>
            </w:tcBorders>
            <w:shd w:val="pct5" w:color="auto" w:fill="auto"/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4"/>
            <w:tcBorders>
              <w:left w:val="single" w:sz="4" w:space="0" w:color="C0C0C0"/>
            </w:tcBorders>
            <w:shd w:val="pct5" w:color="auto" w:fill="auto"/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870" w:type="dxa"/>
            <w:gridSpan w:val="13"/>
            <w:shd w:val="pct5" w:color="auto" w:fill="auto"/>
            <w:vAlign w:val="center"/>
          </w:tcPr>
          <w:p w:rsidR="000D2539" w:rsidRPr="002A733C" w:rsidRDefault="000D2539" w:rsidP="0019779B"/>
        </w:tc>
      </w:tr>
      <w:tr w:rsidR="001059A0" w:rsidRPr="002A733C" w:rsidTr="00E54A6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986" w:type="dxa"/>
            <w:gridSpan w:val="2"/>
            <w:shd w:val="pct5" w:color="auto" w:fill="auto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10"/>
            <w:tcBorders>
              <w:right w:val="single" w:sz="4" w:space="0" w:color="C0C0C0"/>
            </w:tcBorders>
            <w:shd w:val="pct5" w:color="auto" w:fill="auto"/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3"/>
            <w:tcBorders>
              <w:left w:val="single" w:sz="4" w:space="0" w:color="C0C0C0"/>
            </w:tcBorders>
            <w:shd w:val="pct5" w:color="auto" w:fill="auto"/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7"/>
            <w:tcBorders>
              <w:right w:val="single" w:sz="4" w:space="0" w:color="C0C0C0"/>
            </w:tcBorders>
            <w:shd w:val="pct5" w:color="auto" w:fill="auto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5"/>
            <w:tcBorders>
              <w:left w:val="single" w:sz="4" w:space="0" w:color="C0C0C0"/>
            </w:tcBorders>
            <w:shd w:val="pct5" w:color="auto" w:fill="auto"/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2158" w:type="dxa"/>
            <w:gridSpan w:val="5"/>
            <w:shd w:val="pct5" w:color="auto" w:fill="auto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B621A7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579"/>
          <w:jc w:val="center"/>
        </w:trPr>
        <w:tc>
          <w:tcPr>
            <w:tcW w:w="1422" w:type="dxa"/>
            <w:gridSpan w:val="6"/>
            <w:shd w:val="pct5" w:color="auto" w:fill="auto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834" w:type="dxa"/>
            <w:gridSpan w:val="26"/>
            <w:shd w:val="pct5" w:color="auto" w:fill="auto"/>
            <w:vAlign w:val="center"/>
          </w:tcPr>
          <w:p w:rsidR="000D2539" w:rsidRPr="002A733C" w:rsidRDefault="000D2539" w:rsidP="0019779B"/>
        </w:tc>
      </w:tr>
      <w:tr w:rsidR="00E54A64" w:rsidRPr="002A733C" w:rsidTr="00E54A6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18" w:type="dxa"/>
            <w:tcBorders>
              <w:bottom w:val="single" w:sz="4" w:space="0" w:color="C0C0C0"/>
            </w:tcBorders>
            <w:shd w:val="pct5" w:color="auto" w:fill="auto"/>
            <w:vAlign w:val="center"/>
          </w:tcPr>
          <w:p w:rsidR="00E54A64" w:rsidRPr="002A733C" w:rsidRDefault="00E54A64" w:rsidP="0019779B">
            <w:r w:rsidRPr="002A733C">
              <w:t>From</w:t>
            </w:r>
          </w:p>
        </w:tc>
        <w:tc>
          <w:tcPr>
            <w:tcW w:w="1530" w:type="dxa"/>
            <w:gridSpan w:val="6"/>
            <w:tcBorders>
              <w:bottom w:val="single" w:sz="4" w:space="0" w:color="C0C0C0"/>
            </w:tcBorders>
            <w:shd w:val="pct5" w:color="auto" w:fill="auto"/>
            <w:vAlign w:val="center"/>
          </w:tcPr>
          <w:p w:rsidR="00E54A64" w:rsidRPr="002A733C" w:rsidRDefault="00E54A64" w:rsidP="0019779B"/>
        </w:tc>
        <w:tc>
          <w:tcPr>
            <w:tcW w:w="1890" w:type="dxa"/>
            <w:gridSpan w:val="5"/>
            <w:tcBorders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:rsidR="00E54A64" w:rsidRPr="002A733C" w:rsidRDefault="00E54A64" w:rsidP="0019779B">
            <w:r w:rsidRPr="002A733C">
              <w:t>To</w:t>
            </w:r>
          </w:p>
        </w:tc>
        <w:tc>
          <w:tcPr>
            <w:tcW w:w="6118" w:type="dxa"/>
            <w:gridSpan w:val="20"/>
            <w:tcBorders>
              <w:left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:rsidR="00E54A64" w:rsidRPr="002A733C" w:rsidRDefault="00E54A64" w:rsidP="0019779B">
            <w:r w:rsidRPr="002A733C">
              <w:t>Reason for Leaving</w:t>
            </w:r>
          </w:p>
        </w:tc>
      </w:tr>
      <w:tr w:rsidR="00CA28E6" w:rsidRPr="002A733C" w:rsidTr="00E54A6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4498" w:type="dxa"/>
            <w:gridSpan w:val="13"/>
            <w:shd w:val="pct5" w:color="auto" w:fill="auto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shd w:val="pct5" w:color="auto" w:fill="auto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64842">
              <w:rPr>
                <w:rStyle w:val="CheckBoxChar"/>
              </w:rPr>
            </w:r>
            <w:r w:rsidR="00A6484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shd w:val="pct5" w:color="auto" w:fill="auto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64842">
              <w:rPr>
                <w:rStyle w:val="CheckBoxChar"/>
              </w:rPr>
            </w:r>
            <w:r w:rsidR="00A6484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4048" w:type="dxa"/>
            <w:gridSpan w:val="14"/>
            <w:shd w:val="pct5" w:color="auto" w:fill="auto"/>
            <w:vAlign w:val="center"/>
          </w:tcPr>
          <w:p w:rsidR="000D2539" w:rsidRPr="002A733C" w:rsidRDefault="000D2539" w:rsidP="0019779B"/>
        </w:tc>
      </w:tr>
      <w:tr w:rsidR="00CA28E6" w:rsidRPr="002A733C" w:rsidTr="00E54A6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986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4048" w:type="dxa"/>
            <w:gridSpan w:val="14"/>
            <w:vAlign w:val="center"/>
          </w:tcPr>
          <w:p w:rsidR="000D2539" w:rsidRPr="002A733C" w:rsidRDefault="000D2539" w:rsidP="0019779B"/>
        </w:tc>
      </w:tr>
      <w:tr w:rsidR="0019779B" w:rsidRPr="002A733C" w:rsidTr="00E54A6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986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870" w:type="dxa"/>
            <w:gridSpan w:val="13"/>
            <w:vAlign w:val="center"/>
          </w:tcPr>
          <w:p w:rsidR="000D2539" w:rsidRPr="002A733C" w:rsidRDefault="000D2539" w:rsidP="0019779B"/>
        </w:tc>
      </w:tr>
      <w:tr w:rsidR="001059A0" w:rsidRPr="002A733C" w:rsidTr="00E54A6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986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2158" w:type="dxa"/>
            <w:gridSpan w:val="5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B621A7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579"/>
          <w:jc w:val="center"/>
        </w:trPr>
        <w:tc>
          <w:tcPr>
            <w:tcW w:w="1422" w:type="dxa"/>
            <w:gridSpan w:val="6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834" w:type="dxa"/>
            <w:gridSpan w:val="26"/>
            <w:vAlign w:val="center"/>
          </w:tcPr>
          <w:p w:rsidR="000D2539" w:rsidRPr="002A733C" w:rsidRDefault="000D2539" w:rsidP="0019779B"/>
        </w:tc>
      </w:tr>
      <w:tr w:rsidR="00E54A64" w:rsidRPr="002A733C" w:rsidTr="00C32EC2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18" w:type="dxa"/>
            <w:vAlign w:val="center"/>
          </w:tcPr>
          <w:p w:rsidR="00E54A64" w:rsidRPr="002A733C" w:rsidRDefault="00E54A64" w:rsidP="0019779B">
            <w:r w:rsidRPr="002A733C">
              <w:t>From</w:t>
            </w:r>
          </w:p>
        </w:tc>
        <w:tc>
          <w:tcPr>
            <w:tcW w:w="704" w:type="dxa"/>
            <w:gridSpan w:val="5"/>
            <w:vAlign w:val="center"/>
          </w:tcPr>
          <w:p w:rsidR="00E54A64" w:rsidRPr="002A733C" w:rsidRDefault="00E54A64" w:rsidP="0019779B"/>
        </w:tc>
        <w:tc>
          <w:tcPr>
            <w:tcW w:w="2716" w:type="dxa"/>
            <w:gridSpan w:val="6"/>
            <w:tcBorders>
              <w:right w:val="single" w:sz="4" w:space="0" w:color="C0C0C0"/>
            </w:tcBorders>
            <w:vAlign w:val="center"/>
          </w:tcPr>
          <w:p w:rsidR="00E54A64" w:rsidRPr="002A733C" w:rsidRDefault="00E54A64" w:rsidP="0019779B">
            <w:r w:rsidRPr="002A733C">
              <w:t>To</w:t>
            </w:r>
          </w:p>
        </w:tc>
        <w:tc>
          <w:tcPr>
            <w:tcW w:w="6118" w:type="dxa"/>
            <w:gridSpan w:val="20"/>
            <w:tcBorders>
              <w:left w:val="single" w:sz="4" w:space="0" w:color="C0C0C0"/>
            </w:tcBorders>
            <w:vAlign w:val="center"/>
          </w:tcPr>
          <w:p w:rsidR="00E54A64" w:rsidRPr="002A733C" w:rsidRDefault="00E54A64" w:rsidP="0019779B">
            <w:r w:rsidRPr="002A733C">
              <w:t>Reason for Leaving</w:t>
            </w:r>
          </w:p>
        </w:tc>
      </w:tr>
      <w:tr w:rsidR="00CA28E6" w:rsidRPr="002A733C" w:rsidTr="00E54A6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4498" w:type="dxa"/>
            <w:gridSpan w:val="13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64842">
              <w:rPr>
                <w:rStyle w:val="CheckBoxChar"/>
              </w:rPr>
            </w:r>
            <w:r w:rsidR="00A6484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64842">
              <w:rPr>
                <w:rStyle w:val="CheckBoxChar"/>
              </w:rPr>
            </w:r>
            <w:r w:rsidR="00A6484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4048" w:type="dxa"/>
            <w:gridSpan w:val="14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EC7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256" w:type="dxa"/>
            <w:gridSpan w:val="32"/>
            <w:shd w:val="clear" w:color="auto" w:fill="D9D9D9" w:themeFill="background1" w:themeFillShade="D9"/>
            <w:vAlign w:val="center"/>
          </w:tcPr>
          <w:p w:rsidR="000D2539" w:rsidRPr="002A733C" w:rsidRDefault="008A5C83" w:rsidP="00AA7471">
            <w:pPr>
              <w:pStyle w:val="Heading1"/>
            </w:pPr>
            <w:r>
              <w:lastRenderedPageBreak/>
              <w:t>applicant questions</w:t>
            </w:r>
          </w:p>
        </w:tc>
      </w:tr>
      <w:tr w:rsidR="00DF4443" w:rsidRPr="002A733C" w:rsidTr="007112C7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1443"/>
          <w:jc w:val="center"/>
        </w:trPr>
        <w:tc>
          <w:tcPr>
            <w:tcW w:w="10256" w:type="dxa"/>
            <w:gridSpan w:val="32"/>
          </w:tcPr>
          <w:p w:rsidR="00DF4443" w:rsidRPr="002A733C" w:rsidRDefault="00DF4443" w:rsidP="0019779B">
            <w:r>
              <w:t>What interests you about working at SwimWest?</w:t>
            </w:r>
          </w:p>
        </w:tc>
      </w:tr>
      <w:tr w:rsidR="00EE6D10" w:rsidRPr="002A733C" w:rsidTr="005B7BC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136"/>
          <w:jc w:val="center"/>
        </w:trPr>
        <w:tc>
          <w:tcPr>
            <w:tcW w:w="10256" w:type="dxa"/>
            <w:gridSpan w:val="32"/>
          </w:tcPr>
          <w:p w:rsidR="00EE6D10" w:rsidRPr="002A733C" w:rsidRDefault="00EE6D10" w:rsidP="0019779B">
            <w:r>
              <w:t>What experiences or qualities do you have that would make you a good staff member at SwimWest Swim School?</w:t>
            </w:r>
          </w:p>
        </w:tc>
      </w:tr>
      <w:tr w:rsidR="00DF4443" w:rsidRPr="002A733C" w:rsidTr="00F74D5B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028"/>
          <w:jc w:val="center"/>
        </w:trPr>
        <w:tc>
          <w:tcPr>
            <w:tcW w:w="10256" w:type="dxa"/>
            <w:gridSpan w:val="32"/>
          </w:tcPr>
          <w:p w:rsidR="00DF4443" w:rsidRPr="002A733C" w:rsidRDefault="00DF4443" w:rsidP="0019779B">
            <w:r>
              <w:t>Are you working or attending school right now?  What is your typical daily or weekly schedule?</w:t>
            </w:r>
          </w:p>
        </w:tc>
      </w:tr>
      <w:tr w:rsidR="000D2539" w:rsidRPr="002A733C" w:rsidTr="00EC7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256" w:type="dxa"/>
            <w:gridSpan w:val="3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EC7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256" w:type="dxa"/>
            <w:gridSpan w:val="32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:rsidTr="00EC7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191"/>
          <w:jc w:val="center"/>
        </w:trPr>
        <w:tc>
          <w:tcPr>
            <w:tcW w:w="10256" w:type="dxa"/>
            <w:gridSpan w:val="32"/>
            <w:tcBorders>
              <w:top w:val="nil"/>
              <w:bottom w:val="single" w:sz="4" w:space="0" w:color="C0C0C0"/>
            </w:tcBorders>
            <w:vAlign w:val="center"/>
          </w:tcPr>
          <w:p w:rsidR="000D2539" w:rsidRDefault="008A5C83" w:rsidP="00185BA5">
            <w:pPr>
              <w:pStyle w:val="Disclaimer"/>
            </w:pPr>
            <w:r>
              <w:t>I certify that the information in this application is accurate, current, and complete.  I understand that misstatements or omissions may result in disqualification from further consideration or termination.</w:t>
            </w:r>
          </w:p>
          <w:p w:rsidR="008A5C83" w:rsidRDefault="008A5C83" w:rsidP="00185BA5">
            <w:pPr>
              <w:pStyle w:val="Disclaimer"/>
            </w:pPr>
            <w:r>
              <w:t>I authorize SwimWest to investigate my employment history, credentials, and to obtain any re</w:t>
            </w:r>
            <w:r w:rsidR="005B7BCF">
              <w:t>levant information needed to mak</w:t>
            </w:r>
            <w:r>
              <w:t>e an employment decision.  I hereby authorize my prior employers to release information relating to my employment.  I release SwimWest and previous employers from any liability that may result from the release or use of such information.</w:t>
            </w:r>
          </w:p>
          <w:p w:rsidR="008A5C83" w:rsidRPr="002A733C" w:rsidRDefault="008A5C83" w:rsidP="008A5C83">
            <w:pPr>
              <w:pStyle w:val="Disclaimer"/>
            </w:pPr>
            <w:r>
              <w:t>I understand that nothing contained in this application, granting of an interview, or scheduling training creates a contract for employment.  If an employment relationship is established, I understand that employment will be terminable “at will”, meaning I have the right to terminate my employment at the end of a session and that SwimWest has that same right.</w:t>
            </w:r>
          </w:p>
        </w:tc>
      </w:tr>
      <w:tr w:rsidR="002D486E" w:rsidRPr="002A733C" w:rsidTr="00E54A6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678"/>
          <w:jc w:val="center"/>
        </w:trPr>
        <w:tc>
          <w:tcPr>
            <w:tcW w:w="1084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9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599" w:type="dxa"/>
            <w:gridSpan w:val="7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92"/>
    <w:rsid w:val="000071F7"/>
    <w:rsid w:val="000134FA"/>
    <w:rsid w:val="0002798A"/>
    <w:rsid w:val="00063EEE"/>
    <w:rsid w:val="00083002"/>
    <w:rsid w:val="00087B85"/>
    <w:rsid w:val="000A01F1"/>
    <w:rsid w:val="000C1163"/>
    <w:rsid w:val="000C5195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2A27"/>
    <w:rsid w:val="00185BA5"/>
    <w:rsid w:val="00195009"/>
    <w:rsid w:val="0019779B"/>
    <w:rsid w:val="001B058D"/>
    <w:rsid w:val="0023642C"/>
    <w:rsid w:val="00250014"/>
    <w:rsid w:val="00251839"/>
    <w:rsid w:val="00254D4B"/>
    <w:rsid w:val="00275BB5"/>
    <w:rsid w:val="00286F6A"/>
    <w:rsid w:val="00291C8C"/>
    <w:rsid w:val="002A1ECE"/>
    <w:rsid w:val="002A2510"/>
    <w:rsid w:val="002A5EE1"/>
    <w:rsid w:val="002A733C"/>
    <w:rsid w:val="002B4D1D"/>
    <w:rsid w:val="002C10B1"/>
    <w:rsid w:val="002D222A"/>
    <w:rsid w:val="002D486E"/>
    <w:rsid w:val="003076FD"/>
    <w:rsid w:val="00316D5D"/>
    <w:rsid w:val="00317005"/>
    <w:rsid w:val="00331750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E5C9F"/>
    <w:rsid w:val="004F15ED"/>
    <w:rsid w:val="004F62AD"/>
    <w:rsid w:val="00501AE8"/>
    <w:rsid w:val="00504B65"/>
    <w:rsid w:val="005114CE"/>
    <w:rsid w:val="0052122B"/>
    <w:rsid w:val="00542885"/>
    <w:rsid w:val="005557F6"/>
    <w:rsid w:val="00563778"/>
    <w:rsid w:val="00567D56"/>
    <w:rsid w:val="00584320"/>
    <w:rsid w:val="005B4AE2"/>
    <w:rsid w:val="005B7BCF"/>
    <w:rsid w:val="005C3D49"/>
    <w:rsid w:val="005E63CC"/>
    <w:rsid w:val="005F6E87"/>
    <w:rsid w:val="00613129"/>
    <w:rsid w:val="006156BC"/>
    <w:rsid w:val="00617C65"/>
    <w:rsid w:val="00624C18"/>
    <w:rsid w:val="00656336"/>
    <w:rsid w:val="00682C69"/>
    <w:rsid w:val="006D2635"/>
    <w:rsid w:val="006D779C"/>
    <w:rsid w:val="006E4F63"/>
    <w:rsid w:val="006E729E"/>
    <w:rsid w:val="007229D0"/>
    <w:rsid w:val="007602AC"/>
    <w:rsid w:val="00774B67"/>
    <w:rsid w:val="00774C14"/>
    <w:rsid w:val="00791F31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3F6C"/>
    <w:rsid w:val="0088782D"/>
    <w:rsid w:val="008A0543"/>
    <w:rsid w:val="008A5C8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83374"/>
    <w:rsid w:val="009973A4"/>
    <w:rsid w:val="009976D9"/>
    <w:rsid w:val="00997A3E"/>
    <w:rsid w:val="009A4EA3"/>
    <w:rsid w:val="009A55DC"/>
    <w:rsid w:val="009B64F3"/>
    <w:rsid w:val="009C220D"/>
    <w:rsid w:val="009D6AEA"/>
    <w:rsid w:val="00A211B2"/>
    <w:rsid w:val="00A248F0"/>
    <w:rsid w:val="00A2727E"/>
    <w:rsid w:val="00A3497F"/>
    <w:rsid w:val="00A35524"/>
    <w:rsid w:val="00A64842"/>
    <w:rsid w:val="00A74F99"/>
    <w:rsid w:val="00A82BA3"/>
    <w:rsid w:val="00A94ACC"/>
    <w:rsid w:val="00AA7471"/>
    <w:rsid w:val="00AE6FA4"/>
    <w:rsid w:val="00B03907"/>
    <w:rsid w:val="00B11811"/>
    <w:rsid w:val="00B16100"/>
    <w:rsid w:val="00B311E1"/>
    <w:rsid w:val="00B33257"/>
    <w:rsid w:val="00B4735C"/>
    <w:rsid w:val="00B621A7"/>
    <w:rsid w:val="00B90EC2"/>
    <w:rsid w:val="00B9404D"/>
    <w:rsid w:val="00BA268F"/>
    <w:rsid w:val="00BF370C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6FF"/>
    <w:rsid w:val="00D90A75"/>
    <w:rsid w:val="00D97F92"/>
    <w:rsid w:val="00DA4B5C"/>
    <w:rsid w:val="00DC1D77"/>
    <w:rsid w:val="00DC47A2"/>
    <w:rsid w:val="00DE1551"/>
    <w:rsid w:val="00DE7FB7"/>
    <w:rsid w:val="00DF4443"/>
    <w:rsid w:val="00E01015"/>
    <w:rsid w:val="00E20DDA"/>
    <w:rsid w:val="00E32A8B"/>
    <w:rsid w:val="00E36054"/>
    <w:rsid w:val="00E37E7B"/>
    <w:rsid w:val="00E46E04"/>
    <w:rsid w:val="00E54A64"/>
    <w:rsid w:val="00E565C5"/>
    <w:rsid w:val="00E87396"/>
    <w:rsid w:val="00EB07AB"/>
    <w:rsid w:val="00EB478A"/>
    <w:rsid w:val="00EC42A3"/>
    <w:rsid w:val="00EC7E45"/>
    <w:rsid w:val="00EE6D10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5843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584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swimwes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%20Administrator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0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SW Administrator</dc:creator>
  <cp:lastModifiedBy>SwimWest</cp:lastModifiedBy>
  <cp:revision>3</cp:revision>
  <cp:lastPrinted>2013-12-29T00:09:00Z</cp:lastPrinted>
  <dcterms:created xsi:type="dcterms:W3CDTF">2013-12-29T00:16:00Z</dcterms:created>
  <dcterms:modified xsi:type="dcterms:W3CDTF">2016-12-13T18:13:00Z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